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F7" w:rsidRDefault="002A4EF7">
      <w:pPr>
        <w:pStyle w:val="Nadpis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B28174" wp14:editId="4C1CF490">
                <wp:simplePos x="0" y="0"/>
                <wp:positionH relativeFrom="page">
                  <wp:posOffset>3000375</wp:posOffset>
                </wp:positionH>
                <wp:positionV relativeFrom="page">
                  <wp:posOffset>704850</wp:posOffset>
                </wp:positionV>
                <wp:extent cx="4173220" cy="35433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32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2BCC" w:rsidRPr="002A4EF7" w:rsidRDefault="002A4EF7">
                            <w:pPr>
                              <w:pStyle w:val="Nadpis1"/>
                              <w:ind w:right="25"/>
                              <w:rPr>
                                <w:color w:val="948A54" w:themeColor="background2" w:themeShade="80"/>
                              </w:rPr>
                            </w:pPr>
                            <w:r w:rsidRPr="002A4EF7">
                              <w:rPr>
                                <w:color w:val="948A54" w:themeColor="background2" w:themeShade="80"/>
                              </w:rPr>
                              <w:t xml:space="preserve">Objednávka </w:t>
                            </w:r>
                            <w:r w:rsidR="00CF2960">
                              <w:rPr>
                                <w:color w:val="948A54" w:themeColor="background2" w:themeShade="80"/>
                              </w:rPr>
                              <w:t>velikonočního</w:t>
                            </w:r>
                            <w:r w:rsidRPr="002A4EF7">
                              <w:rPr>
                                <w:color w:val="948A54" w:themeColor="background2" w:themeShade="80"/>
                              </w:rPr>
                              <w:t xml:space="preserve"> pobytu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2817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6.25pt;margin-top:55.5pt;width:328.6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+3tAIAALk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" filled="f" stroked="f">
                <v:textbox style="mso-fit-shape-to-text:t">
                  <w:txbxContent>
                    <w:p w:rsidR="00652BCC" w:rsidRPr="002A4EF7" w:rsidRDefault="002A4EF7">
                      <w:pPr>
                        <w:pStyle w:val="Nadpis1"/>
                        <w:ind w:right="25"/>
                        <w:rPr>
                          <w:color w:val="948A54" w:themeColor="background2" w:themeShade="80"/>
                        </w:rPr>
                      </w:pPr>
                      <w:r w:rsidRPr="002A4EF7">
                        <w:rPr>
                          <w:color w:val="948A54" w:themeColor="background2" w:themeShade="80"/>
                        </w:rPr>
                        <w:t xml:space="preserve">Objednávka </w:t>
                      </w:r>
                      <w:r w:rsidR="00CF2960">
                        <w:rPr>
                          <w:color w:val="948A54" w:themeColor="background2" w:themeShade="80"/>
                        </w:rPr>
                        <w:t>velikonočního</w:t>
                      </w:r>
                      <w:r w:rsidRPr="002A4EF7">
                        <w:rPr>
                          <w:color w:val="948A54" w:themeColor="background2" w:themeShade="80"/>
                        </w:rPr>
                        <w:t xml:space="preserve"> pobytu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0DDF25B6" wp14:editId="44B67216">
            <wp:simplePos x="0" y="0"/>
            <wp:positionH relativeFrom="column">
              <wp:posOffset>-657225</wp:posOffset>
            </wp:positionH>
            <wp:positionV relativeFrom="paragraph">
              <wp:posOffset>-49529</wp:posOffset>
            </wp:positionV>
            <wp:extent cx="2524125" cy="674436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ATORIA_KLIMKOVICE_LOGO_2012 - kopi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62" b="39418"/>
                    <a:stretch/>
                  </pic:blipFill>
                  <pic:spPr bwMode="auto">
                    <a:xfrm>
                      <a:off x="0" y="0"/>
                      <a:ext cx="2535537" cy="67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EF7" w:rsidRDefault="002A4EF7">
      <w:pPr>
        <w:pStyle w:val="Nadpis2"/>
      </w:pPr>
    </w:p>
    <w:p w:rsidR="002A4EF7" w:rsidRDefault="002A4EF7">
      <w:pPr>
        <w:pStyle w:val="Nadpis2"/>
      </w:pPr>
    </w:p>
    <w:p w:rsidR="00500F2A" w:rsidRDefault="00500F2A">
      <w:pPr>
        <w:pStyle w:val="Nadpis2"/>
      </w:pPr>
    </w:p>
    <w:tbl>
      <w:tblPr>
        <w:tblStyle w:val="Normlntabulka1"/>
        <w:tblW w:w="10228" w:type="dxa"/>
        <w:jc w:val="center"/>
        <w:tblInd w:w="0" w:type="dxa"/>
        <w:tblLook w:val="0000" w:firstRow="0" w:lastRow="0" w:firstColumn="0" w:lastColumn="0" w:noHBand="0" w:noVBand="0"/>
      </w:tblPr>
      <w:tblGrid>
        <w:gridCol w:w="344"/>
        <w:gridCol w:w="435"/>
        <w:gridCol w:w="360"/>
        <w:gridCol w:w="838"/>
        <w:gridCol w:w="424"/>
        <w:gridCol w:w="2133"/>
        <w:gridCol w:w="1451"/>
        <w:gridCol w:w="4243"/>
      </w:tblGrid>
      <w:tr w:rsidR="00652BCC" w:rsidTr="002A4EF7">
        <w:trPr>
          <w:trHeight w:val="288"/>
          <w:jc w:val="center"/>
        </w:trPr>
        <w:tc>
          <w:tcPr>
            <w:tcW w:w="10228" w:type="dxa"/>
            <w:gridSpan w:val="8"/>
            <w:shd w:val="clear" w:color="auto" w:fill="C4BC96" w:themeFill="background2" w:themeFillShade="BF"/>
            <w:vAlign w:val="center"/>
          </w:tcPr>
          <w:p w:rsidR="00652BCC" w:rsidRDefault="00652BCC" w:rsidP="00652BCC">
            <w:pPr>
              <w:pStyle w:val="Nadpis3"/>
            </w:pPr>
            <w:r>
              <w:t>Termín pobytu</w:t>
            </w:r>
            <w:bookmarkStart w:id="0" w:name="_GoBack"/>
            <w:bookmarkEnd w:id="0"/>
          </w:p>
        </w:tc>
      </w:tr>
      <w:tr w:rsidR="00652BCC" w:rsidTr="00652BCC">
        <w:trPr>
          <w:trHeight w:val="432"/>
          <w:jc w:val="center"/>
        </w:trPr>
        <w:tc>
          <w:tcPr>
            <w:tcW w:w="344" w:type="dxa"/>
            <w:vAlign w:val="bottom"/>
          </w:tcPr>
          <w:p w:rsidR="00652BCC" w:rsidRDefault="00652BCC" w:rsidP="00652BCC">
            <w:pPr>
              <w:pStyle w:val="Checkbox"/>
              <w:rPr>
                <w:b/>
                <w:bCs/>
              </w:rPr>
            </w:pPr>
          </w:p>
        </w:tc>
        <w:tc>
          <w:tcPr>
            <w:tcW w:w="435" w:type="dxa"/>
            <w:vAlign w:val="bottom"/>
          </w:tcPr>
          <w:p w:rsidR="00652BCC" w:rsidRDefault="00FF59E9" w:rsidP="00E44F66">
            <w:pPr>
              <w:pStyle w:val="Checkbox"/>
              <w:rPr>
                <w:b/>
                <w:bCs/>
              </w:rPr>
            </w:pPr>
            <w:sdt>
              <w:sdtPr>
                <w:id w:val="81661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2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49" w:type="dxa"/>
            <w:gridSpan w:val="6"/>
            <w:vAlign w:val="bottom"/>
          </w:tcPr>
          <w:p w:rsidR="00652BCC" w:rsidRDefault="00CF2960" w:rsidP="00652BCC">
            <w:pPr>
              <w:pStyle w:val="Zkladntext"/>
            </w:pPr>
            <w:r>
              <w:rPr>
                <w:b/>
                <w:bCs/>
              </w:rPr>
              <w:t>Veliko</w:t>
            </w:r>
            <w:r w:rsidR="00652BCC" w:rsidRPr="00652BCC">
              <w:rPr>
                <w:b/>
                <w:bCs/>
              </w:rPr>
              <w:t xml:space="preserve">noční pobyt </w:t>
            </w:r>
            <w:r>
              <w:t>(4 dny / 3 noci</w:t>
            </w:r>
            <w:r w:rsidR="00652BCC" w:rsidRPr="00652BCC">
              <w:t>)</w:t>
            </w:r>
            <w:r>
              <w:t xml:space="preserve"> – 19</w:t>
            </w:r>
            <w:r w:rsidR="00652BCC">
              <w:t>.</w:t>
            </w:r>
            <w:r>
              <w:t xml:space="preserve"> – 22</w:t>
            </w:r>
            <w:r w:rsidR="00652BCC">
              <w:t>.</w:t>
            </w:r>
            <w:r w:rsidR="002A4EF7">
              <w:t xml:space="preserve"> </w:t>
            </w:r>
            <w:r>
              <w:t>4</w:t>
            </w:r>
            <w:r w:rsidR="00652BCC">
              <w:t>.</w:t>
            </w:r>
            <w:r w:rsidR="002A4EF7">
              <w:t xml:space="preserve"> </w:t>
            </w:r>
            <w:r w:rsidR="00652BCC">
              <w:t>201</w:t>
            </w:r>
            <w:r>
              <w:t>9</w:t>
            </w:r>
          </w:p>
        </w:tc>
      </w:tr>
      <w:tr w:rsidR="00652BCC" w:rsidTr="00652BCC">
        <w:trPr>
          <w:trHeight w:val="288"/>
          <w:jc w:val="center"/>
        </w:trPr>
        <w:tc>
          <w:tcPr>
            <w:tcW w:w="10228" w:type="dxa"/>
            <w:gridSpan w:val="8"/>
            <w:shd w:val="clear" w:color="auto" w:fill="auto"/>
            <w:vAlign w:val="bottom"/>
          </w:tcPr>
          <w:p w:rsidR="00652BCC" w:rsidRDefault="00652BCC" w:rsidP="00652BCC">
            <w:pPr>
              <w:pStyle w:val="Checkbox"/>
              <w:rPr>
                <w:b/>
                <w:bCs/>
              </w:rPr>
            </w:pPr>
          </w:p>
        </w:tc>
      </w:tr>
      <w:tr w:rsidR="00652BCC" w:rsidRPr="002A4EF7" w:rsidTr="002A4EF7">
        <w:trPr>
          <w:trHeight w:val="288"/>
          <w:jc w:val="center"/>
        </w:trPr>
        <w:tc>
          <w:tcPr>
            <w:tcW w:w="10228" w:type="dxa"/>
            <w:gridSpan w:val="8"/>
            <w:shd w:val="clear" w:color="auto" w:fill="C4BC96" w:themeFill="background2" w:themeFillShade="BF"/>
            <w:vAlign w:val="center"/>
          </w:tcPr>
          <w:p w:rsidR="00652BCC" w:rsidRDefault="00652BCC" w:rsidP="00652BCC">
            <w:pPr>
              <w:pStyle w:val="Nadpis3"/>
            </w:pPr>
            <w:r>
              <w:t>Ubytování</w:t>
            </w:r>
          </w:p>
        </w:tc>
      </w:tr>
      <w:tr w:rsidR="00652BCC" w:rsidRPr="001E0275" w:rsidTr="00652BCC">
        <w:trPr>
          <w:trHeight w:val="432"/>
          <w:jc w:val="center"/>
        </w:trPr>
        <w:tc>
          <w:tcPr>
            <w:tcW w:w="344" w:type="dxa"/>
            <w:vAlign w:val="bottom"/>
          </w:tcPr>
          <w:p w:rsidR="00652BCC" w:rsidRPr="001E0275" w:rsidRDefault="00652BCC" w:rsidP="00652BCC">
            <w:pPr>
              <w:pStyle w:val="Checkbox"/>
            </w:pPr>
          </w:p>
        </w:tc>
        <w:sdt>
          <w:sdtPr>
            <w:id w:val="-1957249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652BCC" w:rsidRPr="001E0275" w:rsidRDefault="00E44F66" w:rsidP="00652BCC">
                <w:pPr>
                  <w:pStyle w:val="Checkbox"/>
                </w:pPr>
                <w:r w:rsidRPr="001E0275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9" w:type="dxa"/>
            <w:gridSpan w:val="6"/>
            <w:vAlign w:val="bottom"/>
          </w:tcPr>
          <w:p w:rsidR="00652BCC" w:rsidRPr="001E0275" w:rsidRDefault="00CF2960" w:rsidP="00652BCC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Dvojlůžkový pokoj – 5.468</w:t>
            </w:r>
            <w:r w:rsidR="00652BCC" w:rsidRPr="001E0275">
              <w:rPr>
                <w:b/>
                <w:bCs/>
              </w:rPr>
              <w:t xml:space="preserve"> Kč</w:t>
            </w:r>
            <w:r w:rsidR="00EA270B">
              <w:rPr>
                <w:b/>
                <w:bCs/>
              </w:rPr>
              <w:t xml:space="preserve"> / os.</w:t>
            </w:r>
          </w:p>
        </w:tc>
      </w:tr>
      <w:tr w:rsidR="00652BCC" w:rsidTr="00652BCC">
        <w:trPr>
          <w:trHeight w:val="432"/>
          <w:jc w:val="center"/>
        </w:trPr>
        <w:tc>
          <w:tcPr>
            <w:tcW w:w="344" w:type="dxa"/>
            <w:vAlign w:val="bottom"/>
          </w:tcPr>
          <w:p w:rsidR="00652BCC" w:rsidRDefault="00652BCC" w:rsidP="00652BCC">
            <w:pPr>
              <w:pStyle w:val="Checkbox"/>
            </w:pPr>
          </w:p>
        </w:tc>
        <w:sdt>
          <w:sdtPr>
            <w:id w:val="153223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vAlign w:val="bottom"/>
              </w:tcPr>
              <w:p w:rsidR="00652BCC" w:rsidRDefault="00E44F66" w:rsidP="00652BCC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49" w:type="dxa"/>
            <w:gridSpan w:val="6"/>
            <w:vAlign w:val="bottom"/>
          </w:tcPr>
          <w:p w:rsidR="00652BCC" w:rsidRDefault="00CF2960" w:rsidP="00652BCC">
            <w:pPr>
              <w:pStyle w:val="Zkladntext"/>
            </w:pPr>
            <w:r>
              <w:rPr>
                <w:b/>
                <w:bCs/>
              </w:rPr>
              <w:t>Jednolůžkový pokoj – 6.158</w:t>
            </w:r>
            <w:r w:rsidR="00652BCC">
              <w:rPr>
                <w:b/>
                <w:bCs/>
              </w:rPr>
              <w:t xml:space="preserve"> Kč</w:t>
            </w:r>
            <w:r w:rsidR="00EA270B">
              <w:rPr>
                <w:b/>
                <w:bCs/>
              </w:rPr>
              <w:t xml:space="preserve"> / os.</w:t>
            </w:r>
          </w:p>
        </w:tc>
      </w:tr>
      <w:tr w:rsidR="00652BCC" w:rsidTr="00652BCC">
        <w:trPr>
          <w:trHeight w:val="288"/>
          <w:jc w:val="center"/>
        </w:trPr>
        <w:tc>
          <w:tcPr>
            <w:tcW w:w="10228" w:type="dxa"/>
            <w:gridSpan w:val="8"/>
            <w:shd w:val="clear" w:color="auto" w:fill="auto"/>
            <w:vAlign w:val="center"/>
          </w:tcPr>
          <w:p w:rsidR="00652BCC" w:rsidRDefault="00652BCC" w:rsidP="00652BCC">
            <w:pPr>
              <w:pStyle w:val="Nadpis3"/>
            </w:pPr>
            <w:r>
              <w:t>Termín pobytu</w:t>
            </w:r>
          </w:p>
        </w:tc>
      </w:tr>
      <w:tr w:rsidR="00652BCC" w:rsidTr="002A4EF7">
        <w:trPr>
          <w:trHeight w:val="288"/>
          <w:jc w:val="center"/>
        </w:trPr>
        <w:tc>
          <w:tcPr>
            <w:tcW w:w="10228" w:type="dxa"/>
            <w:gridSpan w:val="8"/>
            <w:shd w:val="clear" w:color="auto" w:fill="C4BC96" w:themeFill="background2" w:themeFillShade="BF"/>
            <w:vAlign w:val="center"/>
          </w:tcPr>
          <w:p w:rsidR="00652BCC" w:rsidRDefault="00652BCC">
            <w:pPr>
              <w:pStyle w:val="Nadpis3"/>
            </w:pPr>
            <w:r>
              <w:t>Kontaktní údaje objednatele</w:t>
            </w:r>
          </w:p>
        </w:tc>
      </w:tr>
      <w:tr w:rsidR="00652BCC">
        <w:trPr>
          <w:trHeight w:val="432"/>
          <w:jc w:val="center"/>
        </w:trPr>
        <w:tc>
          <w:tcPr>
            <w:tcW w:w="2401" w:type="dxa"/>
            <w:gridSpan w:val="5"/>
            <w:vAlign w:val="bottom"/>
          </w:tcPr>
          <w:p w:rsidR="00652BCC" w:rsidRDefault="00652BCC" w:rsidP="00652BCC">
            <w:pPr>
              <w:pStyle w:val="Zkladntext"/>
            </w:pPr>
            <w:r>
              <w:t>Jméno a příjmení:</w:t>
            </w:r>
          </w:p>
        </w:tc>
        <w:sdt>
          <w:sdtPr>
            <w:id w:val="217949252"/>
            <w:placeholder>
              <w:docPart w:val="6D7D04FCEC97456489DFDEC121BE859E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2BCC">
        <w:trPr>
          <w:trHeight w:val="432"/>
          <w:jc w:val="center"/>
        </w:trPr>
        <w:tc>
          <w:tcPr>
            <w:tcW w:w="1977" w:type="dxa"/>
            <w:gridSpan w:val="4"/>
            <w:vAlign w:val="bottom"/>
          </w:tcPr>
          <w:p w:rsidR="00652BCC" w:rsidRDefault="00652BCC">
            <w:pPr>
              <w:pStyle w:val="Zkladntext"/>
            </w:pPr>
            <w:r>
              <w:t>Datum narození:</w:t>
            </w:r>
          </w:p>
        </w:tc>
        <w:sdt>
          <w:sdtPr>
            <w:id w:val="-177282536"/>
            <w:placeholder>
              <w:docPart w:val="F59B2547D21F4466B652847DADB8F080"/>
            </w:placeholder>
            <w:showingPlcHdr/>
            <w:text/>
          </w:sdtPr>
          <w:sdtEndPr/>
          <w:sdtContent>
            <w:tc>
              <w:tcPr>
                <w:tcW w:w="25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51" w:type="dxa"/>
            <w:vAlign w:val="bottom"/>
          </w:tcPr>
          <w:p w:rsidR="00652BCC" w:rsidRDefault="00652BCC">
            <w:pPr>
              <w:pStyle w:val="Zkladntext"/>
            </w:pPr>
            <w:r>
              <w:t>Telefon:</w:t>
            </w:r>
          </w:p>
        </w:tc>
        <w:sdt>
          <w:sdtPr>
            <w:id w:val="342132424"/>
            <w:placeholder>
              <w:docPart w:val="30E87243BCC340B1B09BE17642C4FF24"/>
            </w:placeholder>
            <w:showingPlcHdr/>
            <w:text/>
          </w:sdtPr>
          <w:sdtEndPr/>
          <w:sdtContent>
            <w:tc>
              <w:tcPr>
                <w:tcW w:w="42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2BCC">
        <w:trPr>
          <w:trHeight w:val="432"/>
          <w:jc w:val="center"/>
        </w:trPr>
        <w:tc>
          <w:tcPr>
            <w:tcW w:w="1139" w:type="dxa"/>
            <w:gridSpan w:val="3"/>
            <w:vAlign w:val="bottom"/>
          </w:tcPr>
          <w:p w:rsidR="00652BCC" w:rsidRDefault="00652BCC">
            <w:pPr>
              <w:pStyle w:val="Zkladntext"/>
            </w:pPr>
            <w:r>
              <w:t>Adresa:</w:t>
            </w:r>
          </w:p>
        </w:tc>
        <w:sdt>
          <w:sdtPr>
            <w:id w:val="-1190139680"/>
            <w:placeholder>
              <w:docPart w:val="D0A5FC17E64342C7A32F45B01FADD104"/>
            </w:placeholder>
            <w:showingPlcHdr/>
            <w:text/>
          </w:sdtPr>
          <w:sdtEndPr/>
          <w:sdtContent>
            <w:tc>
              <w:tcPr>
                <w:tcW w:w="90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2BCC">
        <w:trPr>
          <w:trHeight w:val="432"/>
          <w:jc w:val="center"/>
        </w:trPr>
        <w:tc>
          <w:tcPr>
            <w:tcW w:w="1139" w:type="dxa"/>
            <w:gridSpan w:val="3"/>
            <w:vAlign w:val="bottom"/>
          </w:tcPr>
          <w:p w:rsidR="00652BCC" w:rsidRDefault="00652BCC">
            <w:pPr>
              <w:pStyle w:val="Zkladntext"/>
            </w:pPr>
            <w:r>
              <w:t>E-mail:</w:t>
            </w:r>
          </w:p>
        </w:tc>
        <w:sdt>
          <w:sdtPr>
            <w:id w:val="-411322768"/>
            <w:placeholder>
              <w:docPart w:val="C8F532B8E7214434975C141344FFCEE5"/>
            </w:placeholder>
            <w:showingPlcHdr/>
            <w:text/>
          </w:sdtPr>
          <w:sdtEndPr/>
          <w:sdtContent>
            <w:tc>
              <w:tcPr>
                <w:tcW w:w="90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2BCC" w:rsidTr="00652BCC">
        <w:trPr>
          <w:trHeight w:val="288"/>
          <w:jc w:val="center"/>
        </w:trPr>
        <w:tc>
          <w:tcPr>
            <w:tcW w:w="10228" w:type="dxa"/>
            <w:gridSpan w:val="8"/>
            <w:shd w:val="clear" w:color="auto" w:fill="auto"/>
            <w:vAlign w:val="center"/>
          </w:tcPr>
          <w:p w:rsidR="00652BCC" w:rsidRDefault="00652BCC" w:rsidP="00652BCC">
            <w:pPr>
              <w:pStyle w:val="Nadpis3"/>
            </w:pPr>
            <w:r>
              <w:t>Termín pobytu</w:t>
            </w:r>
          </w:p>
        </w:tc>
      </w:tr>
      <w:tr w:rsidR="00652BCC" w:rsidTr="00652BCC">
        <w:trPr>
          <w:trHeight w:val="288"/>
          <w:jc w:val="center"/>
        </w:trPr>
        <w:tc>
          <w:tcPr>
            <w:tcW w:w="10228" w:type="dxa"/>
            <w:gridSpan w:val="8"/>
            <w:shd w:val="clear" w:color="auto" w:fill="auto"/>
            <w:vAlign w:val="center"/>
          </w:tcPr>
          <w:p w:rsidR="00652BCC" w:rsidRDefault="00652BCC" w:rsidP="00652BCC">
            <w:pPr>
              <w:pStyle w:val="Nadpis3"/>
              <w:jc w:val="left"/>
            </w:pPr>
            <w:r>
              <w:rPr>
                <w:color w:val="auto"/>
              </w:rPr>
              <w:t>2. osoba</w:t>
            </w:r>
            <w:r>
              <w:t xml:space="preserve"> os</w:t>
            </w:r>
          </w:p>
        </w:tc>
      </w:tr>
      <w:tr w:rsidR="00652BCC" w:rsidTr="00652BCC">
        <w:trPr>
          <w:trHeight w:val="432"/>
          <w:jc w:val="center"/>
        </w:trPr>
        <w:tc>
          <w:tcPr>
            <w:tcW w:w="2401" w:type="dxa"/>
            <w:gridSpan w:val="5"/>
            <w:vAlign w:val="bottom"/>
          </w:tcPr>
          <w:p w:rsidR="00652BCC" w:rsidRDefault="00652BCC" w:rsidP="00652BCC">
            <w:pPr>
              <w:pStyle w:val="Zkladntext"/>
            </w:pPr>
            <w:r>
              <w:t>Jméno a příjmení:</w:t>
            </w:r>
          </w:p>
        </w:tc>
        <w:sdt>
          <w:sdtPr>
            <w:id w:val="1020513153"/>
            <w:placeholder>
              <w:docPart w:val="32265FB395874355AA3C7F370FCFB25D"/>
            </w:placeholder>
            <w:showingPlcHdr/>
            <w:text/>
          </w:sdtPr>
          <w:sdtEndPr/>
          <w:sdtContent>
            <w:tc>
              <w:tcPr>
                <w:tcW w:w="782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 w:rsidP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2BCC" w:rsidTr="00652BCC">
        <w:trPr>
          <w:trHeight w:val="432"/>
          <w:jc w:val="center"/>
        </w:trPr>
        <w:tc>
          <w:tcPr>
            <w:tcW w:w="1977" w:type="dxa"/>
            <w:gridSpan w:val="4"/>
            <w:vAlign w:val="bottom"/>
          </w:tcPr>
          <w:p w:rsidR="00652BCC" w:rsidRDefault="00652BCC" w:rsidP="00652BCC">
            <w:pPr>
              <w:pStyle w:val="Zkladntext"/>
            </w:pPr>
            <w:r>
              <w:t>Datum narození:</w:t>
            </w:r>
          </w:p>
        </w:tc>
        <w:sdt>
          <w:sdtPr>
            <w:id w:val="-737166203"/>
            <w:placeholder>
              <w:docPart w:val="8824F68C52A4443E968F94A359B611CE"/>
            </w:placeholder>
            <w:showingPlcHdr/>
            <w:text/>
          </w:sdtPr>
          <w:sdtEndPr/>
          <w:sdtContent>
            <w:tc>
              <w:tcPr>
                <w:tcW w:w="255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 w:rsidP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451" w:type="dxa"/>
            <w:vAlign w:val="bottom"/>
          </w:tcPr>
          <w:p w:rsidR="00652BCC" w:rsidRDefault="00652BCC" w:rsidP="00652BCC">
            <w:pPr>
              <w:pStyle w:val="Zkladntext"/>
            </w:pPr>
            <w:r>
              <w:t>Telefon:</w:t>
            </w:r>
          </w:p>
        </w:tc>
        <w:sdt>
          <w:sdtPr>
            <w:id w:val="743459843"/>
            <w:placeholder>
              <w:docPart w:val="B0CF78E3C937487C8470F27DE379FC0D"/>
            </w:placeholder>
            <w:showingPlcHdr/>
            <w:text/>
          </w:sdtPr>
          <w:sdtEndPr/>
          <w:sdtContent>
            <w:tc>
              <w:tcPr>
                <w:tcW w:w="42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 w:rsidP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2BCC" w:rsidTr="00652BCC">
        <w:trPr>
          <w:trHeight w:val="432"/>
          <w:jc w:val="center"/>
        </w:trPr>
        <w:tc>
          <w:tcPr>
            <w:tcW w:w="1139" w:type="dxa"/>
            <w:gridSpan w:val="3"/>
            <w:vAlign w:val="bottom"/>
          </w:tcPr>
          <w:p w:rsidR="00652BCC" w:rsidRDefault="00652BCC" w:rsidP="00652BCC">
            <w:pPr>
              <w:pStyle w:val="Zkladntext"/>
            </w:pPr>
            <w:r>
              <w:t>Adresa:</w:t>
            </w:r>
          </w:p>
        </w:tc>
        <w:sdt>
          <w:sdtPr>
            <w:id w:val="1231510478"/>
            <w:showingPlcHdr/>
            <w:text/>
          </w:sdtPr>
          <w:sdtEndPr/>
          <w:sdtContent>
            <w:tc>
              <w:tcPr>
                <w:tcW w:w="90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 w:rsidP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2BCC" w:rsidTr="00652BCC">
        <w:trPr>
          <w:trHeight w:val="432"/>
          <w:jc w:val="center"/>
        </w:trPr>
        <w:tc>
          <w:tcPr>
            <w:tcW w:w="1139" w:type="dxa"/>
            <w:gridSpan w:val="3"/>
            <w:vAlign w:val="bottom"/>
          </w:tcPr>
          <w:p w:rsidR="00652BCC" w:rsidRDefault="00652BCC" w:rsidP="00652BCC">
            <w:pPr>
              <w:pStyle w:val="Zkladntext"/>
            </w:pPr>
            <w:r>
              <w:t>E-mail:</w:t>
            </w:r>
          </w:p>
        </w:tc>
        <w:sdt>
          <w:sdtPr>
            <w:id w:val="1168363343"/>
            <w:showingPlcHdr/>
            <w:text/>
          </w:sdtPr>
          <w:sdtEndPr/>
          <w:sdtContent>
            <w:tc>
              <w:tcPr>
                <w:tcW w:w="90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 w:rsidP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652BCC" w:rsidTr="002A4EF7">
        <w:trPr>
          <w:trHeight w:val="288"/>
          <w:jc w:val="center"/>
        </w:trPr>
        <w:tc>
          <w:tcPr>
            <w:tcW w:w="10228" w:type="dxa"/>
            <w:gridSpan w:val="8"/>
            <w:shd w:val="clear" w:color="auto" w:fill="C4BC96" w:themeFill="background2" w:themeFillShade="BF"/>
            <w:vAlign w:val="center"/>
          </w:tcPr>
          <w:p w:rsidR="00652BCC" w:rsidRDefault="00652BCC" w:rsidP="00652BCC">
            <w:pPr>
              <w:pStyle w:val="Nadpis3"/>
            </w:pPr>
            <w:r>
              <w:t>Stvrzení objednávky</w:t>
            </w:r>
          </w:p>
        </w:tc>
      </w:tr>
      <w:tr w:rsidR="00652BCC">
        <w:trPr>
          <w:trHeight w:val="432"/>
          <w:jc w:val="center"/>
        </w:trPr>
        <w:tc>
          <w:tcPr>
            <w:tcW w:w="1139" w:type="dxa"/>
            <w:gridSpan w:val="3"/>
            <w:vAlign w:val="bottom"/>
          </w:tcPr>
          <w:p w:rsidR="00652BCC" w:rsidRDefault="00652BCC">
            <w:pPr>
              <w:pStyle w:val="Zkladntext"/>
            </w:pPr>
            <w:r>
              <w:t>Datum:</w:t>
            </w:r>
          </w:p>
        </w:tc>
        <w:sdt>
          <w:sdtPr>
            <w:id w:val="1173304117"/>
            <w:showingPlcHdr/>
            <w:date>
              <w:dateFormat w:val="d. M. 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9089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652BCC" w:rsidRDefault="00652BCC">
                <w:pPr>
                  <w:pStyle w:val="FieldText"/>
                </w:pPr>
                <w:r w:rsidRPr="00695D95">
                  <w:rPr>
                    <w:rStyle w:val="Zstupntext"/>
                  </w:rPr>
                  <w:t>Klikněte sem a zadejte datum.</w:t>
                </w:r>
              </w:p>
            </w:tc>
          </w:sdtContent>
        </w:sdt>
      </w:tr>
      <w:tr w:rsidR="002A4EF7" w:rsidTr="00D90F70">
        <w:trPr>
          <w:trHeight w:val="288"/>
          <w:jc w:val="center"/>
        </w:trPr>
        <w:tc>
          <w:tcPr>
            <w:tcW w:w="10228" w:type="dxa"/>
            <w:gridSpan w:val="8"/>
            <w:shd w:val="clear" w:color="auto" w:fill="auto"/>
            <w:vAlign w:val="center"/>
          </w:tcPr>
          <w:p w:rsidR="002A4EF7" w:rsidRDefault="002A4EF7" w:rsidP="00D90F70">
            <w:pPr>
              <w:pStyle w:val="Nadpis3"/>
            </w:pPr>
            <w:r>
              <w:t>Termín pobytu</w:t>
            </w:r>
          </w:p>
        </w:tc>
      </w:tr>
      <w:tr w:rsidR="00652BCC">
        <w:trPr>
          <w:trHeight w:val="432"/>
          <w:jc w:val="center"/>
        </w:trPr>
        <w:tc>
          <w:tcPr>
            <w:tcW w:w="1139" w:type="dxa"/>
            <w:gridSpan w:val="3"/>
            <w:vAlign w:val="bottom"/>
          </w:tcPr>
          <w:p w:rsidR="00652BCC" w:rsidRDefault="00652BCC">
            <w:pPr>
              <w:pStyle w:val="Zkladntext"/>
            </w:pPr>
            <w:r>
              <w:t>Podpis:</w:t>
            </w:r>
          </w:p>
        </w:tc>
        <w:tc>
          <w:tcPr>
            <w:tcW w:w="90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2BCC" w:rsidRDefault="00652BCC">
            <w:pPr>
              <w:pStyle w:val="FieldText"/>
            </w:pPr>
            <w:r>
              <w:object w:dxaOrig="1530" w:dyaOrig="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8.75pt;height:23.25pt" o:ole="">
                  <v:imagedata r:id="rId9" o:title=""/>
                </v:shape>
                <w:control r:id="rId10" w:name="TextBox1" w:shapeid="_x0000_i1027"/>
              </w:object>
            </w:r>
          </w:p>
        </w:tc>
      </w:tr>
      <w:tr w:rsidR="002A4EF7" w:rsidTr="00D90F70">
        <w:trPr>
          <w:trHeight w:val="288"/>
          <w:jc w:val="center"/>
        </w:trPr>
        <w:tc>
          <w:tcPr>
            <w:tcW w:w="10228" w:type="dxa"/>
            <w:gridSpan w:val="8"/>
            <w:shd w:val="clear" w:color="auto" w:fill="auto"/>
            <w:vAlign w:val="center"/>
          </w:tcPr>
          <w:p w:rsidR="002A4EF7" w:rsidRDefault="002A4EF7" w:rsidP="00D90F70">
            <w:pPr>
              <w:pStyle w:val="Nadpis3"/>
            </w:pPr>
            <w:r>
              <w:t>Termín pobytu</w:t>
            </w:r>
          </w:p>
        </w:tc>
      </w:tr>
      <w:tr w:rsidR="00652BCC">
        <w:trPr>
          <w:trHeight w:val="1152"/>
          <w:jc w:val="center"/>
        </w:trPr>
        <w:tc>
          <w:tcPr>
            <w:tcW w:w="10228" w:type="dxa"/>
            <w:gridSpan w:val="8"/>
          </w:tcPr>
          <w:p w:rsidR="002A4EF7" w:rsidRDefault="00652BCC" w:rsidP="002A4EF7">
            <w:pPr>
              <w:jc w:val="center"/>
              <w:rPr>
                <w:rFonts w:ascii="Calibri" w:hAnsi="Calibri"/>
                <w:bCs/>
                <w:color w:val="948A54" w:themeColor="background2" w:themeShade="80"/>
                <w:sz w:val="22"/>
                <w:szCs w:val="22"/>
              </w:rPr>
            </w:pPr>
            <w:r w:rsidRPr="002A4EF7">
              <w:rPr>
                <w:rFonts w:ascii="Calibri" w:hAnsi="Calibri"/>
                <w:bCs/>
                <w:color w:val="948A54" w:themeColor="background2" w:themeShade="80"/>
                <w:sz w:val="22"/>
                <w:szCs w:val="22"/>
              </w:rPr>
              <w:t xml:space="preserve">Souhlasím s použitím osobních dat k  zajištění pobytu a s případnými storno podmínkami v Sanatoriích Klimkovice a jsem zároveň seznámen (a) s uvedenými kontraindikacemi pro přijetí k léčebnému pobytu.  </w:t>
            </w:r>
          </w:p>
          <w:p w:rsidR="002A4EF7" w:rsidRDefault="00652BCC" w:rsidP="002A4EF7">
            <w:pPr>
              <w:jc w:val="center"/>
              <w:rPr>
                <w:rFonts w:ascii="Calibri" w:hAnsi="Calibri"/>
                <w:bCs/>
                <w:color w:val="948A54" w:themeColor="background2" w:themeShade="80"/>
                <w:sz w:val="22"/>
                <w:szCs w:val="22"/>
              </w:rPr>
            </w:pPr>
            <w:r w:rsidRPr="002A4EF7">
              <w:rPr>
                <w:rFonts w:ascii="Calibri" w:hAnsi="Calibri"/>
                <w:bCs/>
                <w:color w:val="948A54" w:themeColor="background2" w:themeShade="80"/>
                <w:sz w:val="22"/>
                <w:szCs w:val="22"/>
              </w:rPr>
              <w:t>Vyplněnou objednávku zašlete na adresu Sanatorií Klimkovice</w:t>
            </w:r>
            <w:r w:rsidR="002A4EF7" w:rsidRPr="002A4EF7">
              <w:rPr>
                <w:rFonts w:ascii="Calibri" w:hAnsi="Calibri"/>
                <w:bCs/>
                <w:color w:val="948A54" w:themeColor="background2" w:themeShade="80"/>
                <w:sz w:val="22"/>
                <w:szCs w:val="22"/>
              </w:rPr>
              <w:t>,</w:t>
            </w:r>
          </w:p>
          <w:p w:rsidR="00652BCC" w:rsidRPr="002A4EF7" w:rsidRDefault="002A4EF7" w:rsidP="002A4EF7">
            <w:pPr>
              <w:jc w:val="center"/>
              <w:rPr>
                <w:color w:val="948A54" w:themeColor="background2" w:themeShade="80"/>
              </w:rPr>
            </w:pPr>
            <w:r w:rsidRPr="002A4EF7">
              <w:rPr>
                <w:rFonts w:ascii="Calibri" w:hAnsi="Calibri"/>
                <w:bCs/>
                <w:color w:val="948A54" w:themeColor="background2" w:themeShade="80"/>
                <w:sz w:val="22"/>
                <w:szCs w:val="22"/>
              </w:rPr>
              <w:t xml:space="preserve"> anebo naskenovanou na </w:t>
            </w:r>
            <w:r w:rsidRPr="002A4EF7">
              <w:rPr>
                <w:rFonts w:ascii="Calibri" w:hAnsi="Calibri"/>
                <w:b/>
                <w:color w:val="948A54" w:themeColor="background2" w:themeShade="80"/>
                <w:sz w:val="22"/>
                <w:szCs w:val="22"/>
              </w:rPr>
              <w:t>rezervace@sanklim.cz.</w:t>
            </w:r>
          </w:p>
        </w:tc>
      </w:tr>
      <w:tr w:rsidR="00652BCC" w:rsidTr="002A4EF7">
        <w:trPr>
          <w:trHeight w:val="349"/>
          <w:jc w:val="center"/>
        </w:trPr>
        <w:tc>
          <w:tcPr>
            <w:tcW w:w="10228" w:type="dxa"/>
            <w:gridSpan w:val="8"/>
          </w:tcPr>
          <w:p w:rsidR="00652BCC" w:rsidRDefault="00652BCC"/>
          <w:p w:rsidR="002A4EF7" w:rsidRPr="00652BCC" w:rsidRDefault="002A4EF7"/>
        </w:tc>
      </w:tr>
      <w:tr w:rsidR="00652BCC">
        <w:trPr>
          <w:trHeight w:val="1152"/>
          <w:jc w:val="center"/>
        </w:trPr>
        <w:tc>
          <w:tcPr>
            <w:tcW w:w="10228" w:type="dxa"/>
            <w:gridSpan w:val="8"/>
            <w:vAlign w:val="bottom"/>
          </w:tcPr>
          <w:p w:rsidR="002A4EF7" w:rsidRPr="002A4EF7" w:rsidRDefault="002A4EF7" w:rsidP="002A4EF7">
            <w:pPr>
              <w:jc w:val="center"/>
              <w:rPr>
                <w:rFonts w:ascii="Calibri" w:hAnsi="Calibri"/>
                <w:b/>
                <w:bCs/>
              </w:rPr>
            </w:pPr>
            <w:r w:rsidRPr="002A4EF7">
              <w:rPr>
                <w:rFonts w:ascii="Calibri" w:hAnsi="Calibri"/>
                <w:b/>
                <w:bCs/>
              </w:rPr>
              <w:t>AquaKlim, s.r.o., Sanatoria Klimkovice</w:t>
            </w:r>
          </w:p>
          <w:p w:rsidR="002A4EF7" w:rsidRPr="00934338" w:rsidRDefault="002A4EF7" w:rsidP="002A4EF7">
            <w:pPr>
              <w:jc w:val="center"/>
              <w:rPr>
                <w:rFonts w:ascii="Calibri" w:hAnsi="Calibri"/>
              </w:rPr>
            </w:pPr>
            <w:r w:rsidRPr="00934338">
              <w:rPr>
                <w:rFonts w:ascii="Calibri" w:hAnsi="Calibri"/>
              </w:rPr>
              <w:t>přijímací kancelář, 742 84  Klimkovice - Hýlov</w:t>
            </w:r>
          </w:p>
          <w:p w:rsidR="002A4EF7" w:rsidRPr="00934338" w:rsidRDefault="002A4EF7" w:rsidP="002A4EF7">
            <w:pPr>
              <w:jc w:val="center"/>
              <w:rPr>
                <w:rFonts w:ascii="Calibri" w:hAnsi="Calibri"/>
                <w:color w:val="000000"/>
              </w:rPr>
            </w:pPr>
            <w:r w:rsidRPr="00934338">
              <w:rPr>
                <w:rFonts w:ascii="Calibri" w:hAnsi="Calibri"/>
              </w:rPr>
              <w:t xml:space="preserve">Tel: 556 422 105 </w:t>
            </w:r>
            <w:r w:rsidRPr="00934338">
              <w:rPr>
                <w:rFonts w:ascii="Calibri" w:hAnsi="Calibri"/>
              </w:rPr>
              <w:sym w:font="Symbol" w:char="F0B7"/>
            </w:r>
            <w:r w:rsidRPr="00934338">
              <w:rPr>
                <w:rFonts w:ascii="Calibri" w:hAnsi="Calibri"/>
              </w:rPr>
              <w:t xml:space="preserve"> Fax.: 556 420 316 </w:t>
            </w:r>
            <w:r w:rsidRPr="00934338">
              <w:rPr>
                <w:rFonts w:ascii="Calibri" w:hAnsi="Calibri"/>
              </w:rPr>
              <w:sym w:font="Symbol" w:char="F0B7"/>
            </w:r>
            <w:r w:rsidRPr="00934338">
              <w:rPr>
                <w:rFonts w:ascii="Calibri" w:hAnsi="Calibri"/>
              </w:rPr>
              <w:t xml:space="preserve"> E-mail: </w:t>
            </w:r>
            <w:hyperlink r:id="rId11" w:history="1">
              <w:r w:rsidRPr="00934338">
                <w:rPr>
                  <w:rStyle w:val="Hypertextovodkaz"/>
                  <w:rFonts w:ascii="Calibri" w:hAnsi="Calibri"/>
                  <w:color w:val="000000"/>
                </w:rPr>
                <w:t>rezervace</w:t>
              </w:r>
              <w:r w:rsidRPr="00934338">
                <w:rPr>
                  <w:rStyle w:val="Hypertextovodkaz"/>
                  <w:rFonts w:ascii="Calibri" w:hAnsi="Calibri"/>
                  <w:color w:val="000000"/>
                  <w:lang w:val="de-DE"/>
                </w:rPr>
                <w:t>@sanklim.cz</w:t>
              </w:r>
            </w:hyperlink>
          </w:p>
          <w:p w:rsidR="00652BCC" w:rsidRPr="002A4EF7" w:rsidRDefault="002A4EF7" w:rsidP="002A4EF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A4EF7">
              <w:rPr>
                <w:rFonts w:ascii="Calibri" w:hAnsi="Calibri"/>
                <w:b/>
                <w:bCs/>
                <w:color w:val="000000"/>
              </w:rPr>
              <w:t>www.sanatoria-klimkovice.cz</w:t>
            </w:r>
          </w:p>
        </w:tc>
      </w:tr>
    </w:tbl>
    <w:p w:rsidR="00500F2A" w:rsidRDefault="00500F2A" w:rsidP="002A4EF7"/>
    <w:sectPr w:rsidR="00500F2A" w:rsidSect="002A4EF7">
      <w:pgSz w:w="11907" w:h="16839"/>
      <w:pgMar w:top="96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EF7" w:rsidRDefault="002A4EF7" w:rsidP="002A4EF7">
      <w:r>
        <w:separator/>
      </w:r>
    </w:p>
  </w:endnote>
  <w:endnote w:type="continuationSeparator" w:id="0">
    <w:p w:rsidR="002A4EF7" w:rsidRDefault="002A4EF7" w:rsidP="002A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EF7" w:rsidRDefault="002A4EF7" w:rsidP="002A4EF7">
      <w:r>
        <w:separator/>
      </w:r>
    </w:p>
  </w:footnote>
  <w:footnote w:type="continuationSeparator" w:id="0">
    <w:p w:rsidR="002A4EF7" w:rsidRDefault="002A4EF7" w:rsidP="002A4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C"/>
    <w:rsid w:val="00097386"/>
    <w:rsid w:val="001E0275"/>
    <w:rsid w:val="002A4EF7"/>
    <w:rsid w:val="00500F2A"/>
    <w:rsid w:val="00652BCC"/>
    <w:rsid w:val="006621D4"/>
    <w:rsid w:val="00B676E4"/>
    <w:rsid w:val="00B775B2"/>
    <w:rsid w:val="00CF2960"/>
    <w:rsid w:val="00D6766B"/>
    <w:rsid w:val="00E44F66"/>
    <w:rsid w:val="00EA270B"/>
    <w:rsid w:val="00EC0FC7"/>
    <w:rsid w:val="00F045B9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4D3AA75-6723-4F7B-9DE0-8935E903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4EF7"/>
    <w:rPr>
      <w:rFonts w:ascii="Arial" w:hAnsi="Arial" w:cs="Arial"/>
      <w:sz w:val="24"/>
      <w:szCs w:val="24"/>
      <w:lang w:val="cs-CZ" w:eastAsia="cs-CZ" w:bidi="he-IL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Nadpis3">
    <w:name w:val="heading 3"/>
    <w:basedOn w:val="Normln"/>
    <w:next w:val="Normln"/>
    <w:link w:val="Nadpis3Char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locked/>
    <w:rPr>
      <w:rFonts w:ascii="Arial" w:hAnsi="Arial" w:cs="Arial" w:hint="default"/>
      <w:sz w:val="19"/>
      <w:szCs w:val="19"/>
      <w:lang w:val="cs-CZ" w:eastAsia="cs-CZ" w:bidi="cs-CZ"/>
    </w:rPr>
  </w:style>
  <w:style w:type="paragraph" w:styleId="Zkladntext">
    <w:name w:val="Body Text"/>
    <w:basedOn w:val="Normln"/>
    <w:link w:val="ZkladntextChar"/>
    <w:rPr>
      <w:sz w:val="19"/>
      <w:szCs w:val="19"/>
    </w:rPr>
  </w:style>
  <w:style w:type="paragraph" w:styleId="Zkladntext2">
    <w:name w:val="Body Text 2"/>
    <w:basedOn w:val="Normln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Zkladntext3">
    <w:name w:val="Body Text 3"/>
    <w:basedOn w:val="Normln"/>
    <w:pPr>
      <w:jc w:val="center"/>
    </w:pPr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Checkbox">
    <w:name w:val="Checkbox"/>
    <w:basedOn w:val="Normln"/>
    <w:next w:val="Normln"/>
    <w:pPr>
      <w:jc w:val="center"/>
    </w:pPr>
    <w:rPr>
      <w:sz w:val="19"/>
      <w:szCs w:val="19"/>
      <w:lang w:bidi="cs-CZ"/>
    </w:rPr>
  </w:style>
  <w:style w:type="character" w:customStyle="1" w:styleId="FieldTextChar">
    <w:name w:val="Field Text Char"/>
    <w:basedOn w:val="ZkladntextChar"/>
    <w:link w:val="FieldText"/>
    <w:locked/>
    <w:rPr>
      <w:rFonts w:ascii="Arial" w:hAnsi="Arial" w:cs="Arial" w:hint="default"/>
      <w:b/>
      <w:bCs w:val="0"/>
      <w:sz w:val="19"/>
      <w:szCs w:val="19"/>
      <w:lang w:val="cs-CZ" w:eastAsia="cs-CZ" w:bidi="cs-CZ"/>
    </w:rPr>
  </w:style>
  <w:style w:type="paragraph" w:customStyle="1" w:styleId="FieldText">
    <w:name w:val="Field Text"/>
    <w:basedOn w:val="Zkladntext"/>
    <w:next w:val="Normln"/>
    <w:link w:val="FieldTextChar"/>
    <w:rPr>
      <w:b/>
      <w:lang w:bidi="cs-CZ"/>
    </w:rPr>
  </w:style>
  <w:style w:type="paragraph" w:customStyle="1" w:styleId="BodyText4">
    <w:name w:val="Body Text 4"/>
    <w:basedOn w:val="Normln"/>
    <w:next w:val="Normln"/>
    <w:pPr>
      <w:spacing w:after="120"/>
    </w:pPr>
    <w:rPr>
      <w:i/>
      <w:sz w:val="20"/>
      <w:szCs w:val="20"/>
      <w:lang w:bidi="cs-CZ"/>
    </w:rPr>
  </w:style>
  <w:style w:type="table" w:customStyle="1" w:styleId="Normlntabulka1">
    <w:name w:val="Normální tabulka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652BCC"/>
    <w:rPr>
      <w:rFonts w:ascii="Arial" w:hAnsi="Arial" w:cs="Arial"/>
      <w:b/>
      <w:color w:val="FFFFFF"/>
      <w:lang w:val="cs-CZ" w:eastAsia="cs-CZ" w:bidi="he-IL"/>
    </w:rPr>
  </w:style>
  <w:style w:type="character" w:styleId="Zstupntext">
    <w:name w:val="Placeholder Text"/>
    <w:basedOn w:val="Standardnpsmoodstavce"/>
    <w:uiPriority w:val="99"/>
    <w:semiHidden/>
    <w:rsid w:val="00652BCC"/>
    <w:rPr>
      <w:color w:val="808080"/>
    </w:rPr>
  </w:style>
  <w:style w:type="character" w:styleId="Hypertextovodkaz">
    <w:name w:val="Hyperlink"/>
    <w:rsid w:val="002A4EF7"/>
    <w:rPr>
      <w:color w:val="0000FF"/>
      <w:u w:val="single"/>
    </w:rPr>
  </w:style>
  <w:style w:type="paragraph" w:styleId="Zhlav">
    <w:name w:val="header"/>
    <w:basedOn w:val="Normln"/>
    <w:link w:val="ZhlavChar"/>
    <w:rsid w:val="002A4E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A4EF7"/>
    <w:rPr>
      <w:rFonts w:ascii="Arial" w:hAnsi="Arial" w:cs="Arial"/>
      <w:sz w:val="24"/>
      <w:szCs w:val="24"/>
      <w:lang w:val="cs-CZ" w:eastAsia="cs-CZ" w:bidi="he-IL"/>
    </w:rPr>
  </w:style>
  <w:style w:type="paragraph" w:styleId="Zpat">
    <w:name w:val="footer"/>
    <w:basedOn w:val="Normln"/>
    <w:link w:val="ZpatChar"/>
    <w:rsid w:val="002A4E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A4EF7"/>
    <w:rPr>
      <w:rFonts w:ascii="Arial" w:hAnsi="Arial" w:cs="Arial"/>
      <w:sz w:val="24"/>
      <w:szCs w:val="24"/>
      <w:lang w:val="cs-CZ" w:eastAsia="cs-CZ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zervace@sanklim.cz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notova\AppData\Roaming\Microsoft\&#352;ablony\AbsenceReq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7D04FCEC97456489DFDEC121BE85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7A451-8ABA-47EB-A25A-C23DED95A4BA}"/>
      </w:docPartPr>
      <w:docPartBody>
        <w:p w:rsidR="00505A41" w:rsidRDefault="00505A41" w:rsidP="00505A41">
          <w:pPr>
            <w:pStyle w:val="6D7D04FCEC97456489DFDEC121BE859E7"/>
          </w:pPr>
          <w:r w:rsidRPr="00695D95">
            <w:rPr>
              <w:rStyle w:val="Zstupntext"/>
            </w:rPr>
            <w:t>Klikněte sem a zadejte text.</w:t>
          </w:r>
        </w:p>
      </w:docPartBody>
    </w:docPart>
    <w:docPart>
      <w:docPartPr>
        <w:name w:val="F59B2547D21F4466B652847DADB8F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46DB14-16F0-4F3F-B4D9-C7464F6E2B20}"/>
      </w:docPartPr>
      <w:docPartBody>
        <w:p w:rsidR="00505A41" w:rsidRDefault="00505A41" w:rsidP="00505A41">
          <w:pPr>
            <w:pStyle w:val="F59B2547D21F4466B652847DADB8F0807"/>
          </w:pPr>
          <w:r w:rsidRPr="00695D95">
            <w:rPr>
              <w:rStyle w:val="Zstupntext"/>
            </w:rPr>
            <w:t>Klikněte sem a zadejte text.</w:t>
          </w:r>
        </w:p>
      </w:docPartBody>
    </w:docPart>
    <w:docPart>
      <w:docPartPr>
        <w:name w:val="30E87243BCC340B1B09BE17642C4F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F066CB-7A98-40DF-A423-6272393B830A}"/>
      </w:docPartPr>
      <w:docPartBody>
        <w:p w:rsidR="00505A41" w:rsidRDefault="00505A41" w:rsidP="00505A41">
          <w:pPr>
            <w:pStyle w:val="30E87243BCC340B1B09BE17642C4FF247"/>
          </w:pPr>
          <w:r w:rsidRPr="00695D95">
            <w:rPr>
              <w:rStyle w:val="Zstupntext"/>
            </w:rPr>
            <w:t>Klikněte sem a zadejte text.</w:t>
          </w:r>
        </w:p>
      </w:docPartBody>
    </w:docPart>
    <w:docPart>
      <w:docPartPr>
        <w:name w:val="D0A5FC17E64342C7A32F45B01FADD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6C03AB-462C-40A9-9557-A699146B5247}"/>
      </w:docPartPr>
      <w:docPartBody>
        <w:p w:rsidR="00505A41" w:rsidRDefault="00505A41" w:rsidP="00505A41">
          <w:pPr>
            <w:pStyle w:val="D0A5FC17E64342C7A32F45B01FADD1047"/>
          </w:pPr>
          <w:r w:rsidRPr="00695D95">
            <w:rPr>
              <w:rStyle w:val="Zstupntext"/>
            </w:rPr>
            <w:t>Klikněte sem a zadejte text.</w:t>
          </w:r>
        </w:p>
      </w:docPartBody>
    </w:docPart>
    <w:docPart>
      <w:docPartPr>
        <w:name w:val="C8F532B8E7214434975C141344FFC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BE9945-9488-4035-B907-196ADD2D4517}"/>
      </w:docPartPr>
      <w:docPartBody>
        <w:p w:rsidR="00505A41" w:rsidRDefault="00505A41" w:rsidP="00505A41">
          <w:pPr>
            <w:pStyle w:val="C8F532B8E7214434975C141344FFCEE57"/>
          </w:pPr>
          <w:r w:rsidRPr="00695D95">
            <w:rPr>
              <w:rStyle w:val="Zstupntext"/>
            </w:rPr>
            <w:t>Klikněte sem a zadejte text.</w:t>
          </w:r>
        </w:p>
      </w:docPartBody>
    </w:docPart>
    <w:docPart>
      <w:docPartPr>
        <w:name w:val="32265FB395874355AA3C7F370FCFB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928F81-91E2-47B5-87F0-81731F025270}"/>
      </w:docPartPr>
      <w:docPartBody>
        <w:p w:rsidR="00505A41" w:rsidRDefault="00505A41" w:rsidP="00505A41">
          <w:pPr>
            <w:pStyle w:val="32265FB395874355AA3C7F370FCFB25D7"/>
          </w:pPr>
          <w:r w:rsidRPr="00695D95">
            <w:rPr>
              <w:rStyle w:val="Zstupntext"/>
            </w:rPr>
            <w:t>Klikněte sem a zadejte text.</w:t>
          </w:r>
        </w:p>
      </w:docPartBody>
    </w:docPart>
    <w:docPart>
      <w:docPartPr>
        <w:name w:val="8824F68C52A4443E968F94A359B611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C3A0F-D4D5-479A-9234-05B71AEC0B69}"/>
      </w:docPartPr>
      <w:docPartBody>
        <w:p w:rsidR="00505A41" w:rsidRDefault="00505A41" w:rsidP="00505A41">
          <w:pPr>
            <w:pStyle w:val="8824F68C52A4443E968F94A359B611CE7"/>
          </w:pPr>
          <w:r w:rsidRPr="00695D95">
            <w:rPr>
              <w:rStyle w:val="Zstupntext"/>
            </w:rPr>
            <w:t>Klikněte sem a zadejte text.</w:t>
          </w:r>
        </w:p>
      </w:docPartBody>
    </w:docPart>
    <w:docPart>
      <w:docPartPr>
        <w:name w:val="B0CF78E3C937487C8470F27DE379FC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EA2A05-C77E-460E-9E95-3F79EAC73BDF}"/>
      </w:docPartPr>
      <w:docPartBody>
        <w:p w:rsidR="00505A41" w:rsidRDefault="00505A41" w:rsidP="00505A41">
          <w:pPr>
            <w:pStyle w:val="B0CF78E3C937487C8470F27DE379FC0D7"/>
          </w:pPr>
          <w:r w:rsidRPr="00695D9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FC"/>
    <w:rsid w:val="004E60FC"/>
    <w:rsid w:val="0050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05A41"/>
    <w:rPr>
      <w:color w:val="808080"/>
    </w:rPr>
  </w:style>
  <w:style w:type="paragraph" w:customStyle="1" w:styleId="6D7D04FCEC97456489DFDEC121BE859E">
    <w:name w:val="6D7D04FCEC97456489DFDEC121BE859E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59B2547D21F4466B652847DADB8F080">
    <w:name w:val="F59B2547D21F4466B652847DADB8F080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0E87243BCC340B1B09BE17642C4FF24">
    <w:name w:val="30E87243BCC340B1B09BE17642C4FF2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0A5FC17E64342C7A32F45B01FADD104">
    <w:name w:val="D0A5FC17E64342C7A32F45B01FADD10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C8F532B8E7214434975C141344FFCEE5">
    <w:name w:val="C8F532B8E7214434975C141344FFCEE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2265FB395874355AA3C7F370FCFB25D">
    <w:name w:val="32265FB395874355AA3C7F370FCFB25D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824F68C52A4443E968F94A359B611CE">
    <w:name w:val="8824F68C52A4443E968F94A359B611CE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0CF78E3C937487C8470F27DE379FC0D">
    <w:name w:val="B0CF78E3C937487C8470F27DE379FC0D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C7695C96C384C93A0A8EC6947244E41">
    <w:name w:val="BC7695C96C384C93A0A8EC6947244E4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812B081B0DB4917B3BA7E57E7CBFFB8">
    <w:name w:val="6812B081B0DB4917B3BA7E57E7CBFFB8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1BD0DDEAB5547CFAD93E87BF144A047">
    <w:name w:val="31BD0DDEAB5547CFAD93E87BF144A047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D7D04FCEC97456489DFDEC121BE859E1">
    <w:name w:val="6D7D04FCEC97456489DFDEC121BE859E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59B2547D21F4466B652847DADB8F0801">
    <w:name w:val="F59B2547D21F4466B652847DADB8F080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0E87243BCC340B1B09BE17642C4FF241">
    <w:name w:val="30E87243BCC340B1B09BE17642C4FF24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0A5FC17E64342C7A32F45B01FADD1041">
    <w:name w:val="D0A5FC17E64342C7A32F45B01FADD104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C8F532B8E7214434975C141344FFCEE51">
    <w:name w:val="C8F532B8E7214434975C141344FFCEE5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2265FB395874355AA3C7F370FCFB25D1">
    <w:name w:val="32265FB395874355AA3C7F370FCFB25D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824F68C52A4443E968F94A359B611CE1">
    <w:name w:val="8824F68C52A4443E968F94A359B611CE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0CF78E3C937487C8470F27DE379FC0D1">
    <w:name w:val="B0CF78E3C937487C8470F27DE379FC0D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C7695C96C384C93A0A8EC6947244E411">
    <w:name w:val="BC7695C96C384C93A0A8EC6947244E41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812B081B0DB4917B3BA7E57E7CBFFB81">
    <w:name w:val="6812B081B0DB4917B3BA7E57E7CBFFB8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1BD0DDEAB5547CFAD93E87BF144A0471">
    <w:name w:val="31BD0DDEAB5547CFAD93E87BF144A0471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D7D04FCEC97456489DFDEC121BE859E2">
    <w:name w:val="6D7D04FCEC97456489DFDEC121BE859E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59B2547D21F4466B652847DADB8F0802">
    <w:name w:val="F59B2547D21F4466B652847DADB8F080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0E87243BCC340B1B09BE17642C4FF242">
    <w:name w:val="30E87243BCC340B1B09BE17642C4FF24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0A5FC17E64342C7A32F45B01FADD1042">
    <w:name w:val="D0A5FC17E64342C7A32F45B01FADD104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C8F532B8E7214434975C141344FFCEE52">
    <w:name w:val="C8F532B8E7214434975C141344FFCEE5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2265FB395874355AA3C7F370FCFB25D2">
    <w:name w:val="32265FB395874355AA3C7F370FCFB25D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824F68C52A4443E968F94A359B611CE2">
    <w:name w:val="8824F68C52A4443E968F94A359B611CE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0CF78E3C937487C8470F27DE379FC0D2">
    <w:name w:val="B0CF78E3C937487C8470F27DE379FC0D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C7695C96C384C93A0A8EC6947244E412">
    <w:name w:val="BC7695C96C384C93A0A8EC6947244E41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812B081B0DB4917B3BA7E57E7CBFFB82">
    <w:name w:val="6812B081B0DB4917B3BA7E57E7CBFFB8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1BD0DDEAB5547CFAD93E87BF144A0472">
    <w:name w:val="31BD0DDEAB5547CFAD93E87BF144A0472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D7D04FCEC97456489DFDEC121BE859E3">
    <w:name w:val="6D7D04FCEC97456489DFDEC121BE859E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59B2547D21F4466B652847DADB8F0803">
    <w:name w:val="F59B2547D21F4466B652847DADB8F080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0E87243BCC340B1B09BE17642C4FF243">
    <w:name w:val="30E87243BCC340B1B09BE17642C4FF24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0A5FC17E64342C7A32F45B01FADD1043">
    <w:name w:val="D0A5FC17E64342C7A32F45B01FADD104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C8F532B8E7214434975C141344FFCEE53">
    <w:name w:val="C8F532B8E7214434975C141344FFCEE5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2265FB395874355AA3C7F370FCFB25D3">
    <w:name w:val="32265FB395874355AA3C7F370FCFB25D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824F68C52A4443E968F94A359B611CE3">
    <w:name w:val="8824F68C52A4443E968F94A359B611CE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0CF78E3C937487C8470F27DE379FC0D3">
    <w:name w:val="B0CF78E3C937487C8470F27DE379FC0D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C7695C96C384C93A0A8EC6947244E413">
    <w:name w:val="BC7695C96C384C93A0A8EC6947244E41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812B081B0DB4917B3BA7E57E7CBFFB83">
    <w:name w:val="6812B081B0DB4917B3BA7E57E7CBFFB8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1BD0DDEAB5547CFAD93E87BF144A0473">
    <w:name w:val="31BD0DDEAB5547CFAD93E87BF144A0473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D7D04FCEC97456489DFDEC121BE859E4">
    <w:name w:val="6D7D04FCEC97456489DFDEC121BE859E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59B2547D21F4466B652847DADB8F0804">
    <w:name w:val="F59B2547D21F4466B652847DADB8F080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0E87243BCC340B1B09BE17642C4FF244">
    <w:name w:val="30E87243BCC340B1B09BE17642C4FF24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0A5FC17E64342C7A32F45B01FADD1044">
    <w:name w:val="D0A5FC17E64342C7A32F45B01FADD104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C8F532B8E7214434975C141344FFCEE54">
    <w:name w:val="C8F532B8E7214434975C141344FFCEE5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2265FB395874355AA3C7F370FCFB25D4">
    <w:name w:val="32265FB395874355AA3C7F370FCFB25D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824F68C52A4443E968F94A359B611CE4">
    <w:name w:val="8824F68C52A4443E968F94A359B611CE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0CF78E3C937487C8470F27DE379FC0D4">
    <w:name w:val="B0CF78E3C937487C8470F27DE379FC0D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C7695C96C384C93A0A8EC6947244E414">
    <w:name w:val="BC7695C96C384C93A0A8EC6947244E41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812B081B0DB4917B3BA7E57E7CBFFB84">
    <w:name w:val="6812B081B0DB4917B3BA7E57E7CBFFB8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1BD0DDEAB5547CFAD93E87BF144A0474">
    <w:name w:val="31BD0DDEAB5547CFAD93E87BF144A0474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D7D04FCEC97456489DFDEC121BE859E5">
    <w:name w:val="6D7D04FCEC97456489DFDEC121BE859E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59B2547D21F4466B652847DADB8F0805">
    <w:name w:val="F59B2547D21F4466B652847DADB8F080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0E87243BCC340B1B09BE17642C4FF245">
    <w:name w:val="30E87243BCC340B1B09BE17642C4FF24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0A5FC17E64342C7A32F45B01FADD1045">
    <w:name w:val="D0A5FC17E64342C7A32F45B01FADD104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C8F532B8E7214434975C141344FFCEE55">
    <w:name w:val="C8F532B8E7214434975C141344FFCEE5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2265FB395874355AA3C7F370FCFB25D5">
    <w:name w:val="32265FB395874355AA3C7F370FCFB25D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824F68C52A4443E968F94A359B611CE5">
    <w:name w:val="8824F68C52A4443E968F94A359B611CE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0CF78E3C937487C8470F27DE379FC0D5">
    <w:name w:val="B0CF78E3C937487C8470F27DE379FC0D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C7695C96C384C93A0A8EC6947244E415">
    <w:name w:val="BC7695C96C384C93A0A8EC6947244E41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812B081B0DB4917B3BA7E57E7CBFFB85">
    <w:name w:val="6812B081B0DB4917B3BA7E57E7CBFFB8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1BD0DDEAB5547CFAD93E87BF144A0475">
    <w:name w:val="31BD0DDEAB5547CFAD93E87BF144A0475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D7D04FCEC97456489DFDEC121BE859E6">
    <w:name w:val="6D7D04FCEC97456489DFDEC121BE859E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59B2547D21F4466B652847DADB8F0806">
    <w:name w:val="F59B2547D21F4466B652847DADB8F080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0E87243BCC340B1B09BE17642C4FF246">
    <w:name w:val="30E87243BCC340B1B09BE17642C4FF24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0A5FC17E64342C7A32F45B01FADD1046">
    <w:name w:val="D0A5FC17E64342C7A32F45B01FADD104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C8F532B8E7214434975C141344FFCEE56">
    <w:name w:val="C8F532B8E7214434975C141344FFCEE5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2265FB395874355AA3C7F370FCFB25D6">
    <w:name w:val="32265FB395874355AA3C7F370FCFB25D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824F68C52A4443E968F94A359B611CE6">
    <w:name w:val="8824F68C52A4443E968F94A359B611CE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0CF78E3C937487C8470F27DE379FC0D6">
    <w:name w:val="B0CF78E3C937487C8470F27DE379FC0D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C7695C96C384C93A0A8EC6947244E416">
    <w:name w:val="BC7695C96C384C93A0A8EC6947244E41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812B081B0DB4917B3BA7E57E7CBFFB86">
    <w:name w:val="6812B081B0DB4917B3BA7E57E7CBFFB8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1BD0DDEAB5547CFAD93E87BF144A0476">
    <w:name w:val="31BD0DDEAB5547CFAD93E87BF144A0476"/>
    <w:rsid w:val="004E60FC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6D7D04FCEC97456489DFDEC121BE859E7">
    <w:name w:val="6D7D04FCEC97456489DFDEC121BE859E7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F59B2547D21F4466B652847DADB8F0807">
    <w:name w:val="F59B2547D21F4466B652847DADB8F0807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0E87243BCC340B1B09BE17642C4FF247">
    <w:name w:val="30E87243BCC340B1B09BE17642C4FF247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D0A5FC17E64342C7A32F45B01FADD1047">
    <w:name w:val="D0A5FC17E64342C7A32F45B01FADD1047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C8F532B8E7214434975C141344FFCEE57">
    <w:name w:val="C8F532B8E7214434975C141344FFCEE57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32265FB395874355AA3C7F370FCFB25D7">
    <w:name w:val="32265FB395874355AA3C7F370FCFB25D7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824F68C52A4443E968F94A359B611CE7">
    <w:name w:val="8824F68C52A4443E968F94A359B611CE7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0CF78E3C937487C8470F27DE379FC0D7">
    <w:name w:val="B0CF78E3C937487C8470F27DE379FC0D7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BC7695C96C384C93A0A8EC6947244E417">
    <w:name w:val="BC7695C96C384C93A0A8EC6947244E417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87BF30503D574D2787A3C04FBB6AB488">
    <w:name w:val="87BF30503D574D2787A3C04FBB6AB488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  <w:style w:type="paragraph" w:customStyle="1" w:styleId="7714F201DB7C43658B3B798237E0A5C1">
    <w:name w:val="7714F201DB7C43658B3B798237E0A5C1"/>
    <w:rsid w:val="00505A41"/>
    <w:pPr>
      <w:spacing w:after="0" w:line="240" w:lineRule="auto"/>
    </w:pPr>
    <w:rPr>
      <w:rFonts w:ascii="Arial" w:eastAsia="Times New Roman" w:hAnsi="Arial" w:cs="Arial"/>
      <w:b/>
      <w:sz w:val="19"/>
      <w:szCs w:val="19"/>
      <w:lang w:bidi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16CA-19CF-4CCA-B032-102B1DBED6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7387C-108E-4FBD-AE2C-4E2F249F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AbsenceReq</Template>
  <TotalTime>1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Žádost o volno</vt:lpstr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Kristýna Cnotová, Mgr.</dc:creator>
  <cp:lastModifiedBy>Kateřina Wizurová, Bc.</cp:lastModifiedBy>
  <cp:revision>2</cp:revision>
  <cp:lastPrinted>2015-06-24T09:25:00Z</cp:lastPrinted>
  <dcterms:created xsi:type="dcterms:W3CDTF">2019-02-12T13:05:00Z</dcterms:created>
  <dcterms:modified xsi:type="dcterms:W3CDTF">2019-02-12T13:05:00Z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TC061075401029</vt:lpwstr>
  </property>
</Properties>
</file>