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hAnsi="Calibri"/>
          <w:lang w:val="cs-CZ"/>
        </w:rPr>
        <w:id w:val="-1774845527"/>
        <w:lock w:val="contentLocked"/>
        <w:placeholder>
          <w:docPart w:val="DefaultPlaceholder_1082065158"/>
        </w:placeholder>
        <w:group/>
      </w:sdtPr>
      <w:sdtEndPr>
        <w:rPr>
          <w:rFonts w:ascii="Arial" w:hAnsi="Arial"/>
        </w:rPr>
      </w:sdtEndPr>
      <w:sdtContent>
        <w:p w:rsidR="00403BDC" w:rsidRPr="00947541" w:rsidRDefault="00403BDC" w:rsidP="0069662D">
          <w:pPr>
            <w:rPr>
              <w:rFonts w:ascii="Calibri" w:hAnsi="Calibri"/>
              <w:lang w:val="cs-CZ"/>
            </w:rPr>
          </w:pPr>
        </w:p>
        <w:tbl>
          <w:tblPr>
            <w:tblW w:w="10103" w:type="dxa"/>
            <w:jc w:val="center"/>
            <w:tblCellMar>
              <w:left w:w="115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2873"/>
            <w:gridCol w:w="7230"/>
          </w:tblGrid>
          <w:tr w:rsidR="00084DF8" w:rsidRPr="00947541" w:rsidTr="0069662D">
            <w:trPr>
              <w:trHeight w:val="412"/>
              <w:jc w:val="center"/>
            </w:trPr>
            <w:tc>
              <w:tcPr>
                <w:tcW w:w="10103" w:type="dxa"/>
                <w:gridSpan w:val="2"/>
                <w:shd w:val="clear" w:color="auto" w:fill="9BBB59"/>
                <w:vAlign w:val="center"/>
              </w:tcPr>
              <w:p w:rsidR="00084DF8" w:rsidRPr="0069662D" w:rsidRDefault="00403BDC">
                <w:pPr>
                  <w:pStyle w:val="Nadpis3"/>
                  <w:rPr>
                    <w:rFonts w:ascii="Calibri" w:hAnsi="Calibri"/>
                    <w:caps/>
                  </w:rPr>
                </w:pPr>
                <w:r w:rsidRPr="0069662D">
                  <w:rPr>
                    <w:rFonts w:ascii="Calibri" w:hAnsi="Calibri"/>
                    <w:caps/>
                    <w:sz w:val="22"/>
                    <w:szCs w:val="22"/>
                  </w:rPr>
                  <w:t>Osobní údaje a kontakt</w:t>
                </w:r>
              </w:p>
            </w:tc>
          </w:tr>
          <w:tr w:rsidR="00403BDC" w:rsidRPr="00947541" w:rsidTr="0069662D">
            <w:trPr>
              <w:trHeight w:val="432"/>
              <w:jc w:val="center"/>
            </w:trPr>
            <w:tc>
              <w:tcPr>
                <w:tcW w:w="2873" w:type="dxa"/>
                <w:vAlign w:val="center"/>
              </w:tcPr>
              <w:p w:rsidR="00403BDC" w:rsidRPr="004D2806" w:rsidRDefault="00403BDC" w:rsidP="00403BDC">
                <w:pPr>
                  <w:pStyle w:val="Zkladntext"/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Jméno a příjmení, tit.:</w:t>
                </w:r>
              </w:p>
            </w:tc>
            <w:sdt>
              <w:sdtPr>
                <w:rPr>
                  <w:rFonts w:ascii="Calibri" w:hAnsi="Calibri"/>
                </w:rPr>
                <w:id w:val="-215441248"/>
                <w:placeholder>
                  <w:docPart w:val="955E17D4452A4DDBA1BC48FEF376131F"/>
                </w:placeholder>
                <w:showingPlcHdr/>
                <w:text/>
              </w:sdtPr>
              <w:sdtEndPr/>
              <w:sdtContent>
                <w:tc>
                  <w:tcPr>
                    <w:tcW w:w="723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403BDC" w:rsidRPr="00947541" w:rsidRDefault="00ED083D">
                    <w:pPr>
                      <w:pStyle w:val="FieldText"/>
                      <w:rPr>
                        <w:rFonts w:ascii="Calibri" w:hAnsi="Calibri"/>
                      </w:rPr>
                    </w:pPr>
                    <w:r w:rsidRPr="0090133B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tr>
          <w:tr w:rsidR="00084DF8" w:rsidRPr="00947541" w:rsidTr="0069662D">
            <w:trPr>
              <w:trHeight w:val="432"/>
              <w:jc w:val="center"/>
            </w:trPr>
            <w:tc>
              <w:tcPr>
                <w:tcW w:w="2873" w:type="dxa"/>
                <w:vAlign w:val="center"/>
              </w:tcPr>
              <w:p w:rsidR="00084DF8" w:rsidRPr="004D2806" w:rsidRDefault="00403BDC" w:rsidP="00403BDC">
                <w:pPr>
                  <w:pStyle w:val="Zkladntext"/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Datum narození</w:t>
                </w:r>
                <w:r w:rsidR="00084DF8"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:</w:t>
                </w:r>
              </w:p>
            </w:tc>
            <w:sdt>
              <w:sdtPr>
                <w:rPr>
                  <w:rFonts w:ascii="Calibri" w:hAnsi="Calibri"/>
                </w:rPr>
                <w:id w:val="767815090"/>
                <w:placeholder>
                  <w:docPart w:val="47C44ABD118A4CDC8EC2B4134342392C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23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084DF8" w:rsidRPr="00947541" w:rsidRDefault="00ED083D">
                    <w:pPr>
                      <w:pStyle w:val="FieldText"/>
                      <w:rPr>
                        <w:rFonts w:ascii="Calibri" w:hAnsi="Calibri"/>
                      </w:rPr>
                    </w:pPr>
                    <w:r w:rsidRPr="0090133B">
                      <w:rPr>
                        <w:rStyle w:val="Zstupntext"/>
                      </w:rPr>
                      <w:t>Klikněte sem a zadejte datum.</w:t>
                    </w:r>
                  </w:p>
                </w:tc>
              </w:sdtContent>
            </w:sdt>
          </w:tr>
          <w:tr w:rsidR="004D2806" w:rsidRPr="00947541" w:rsidTr="0069662D">
            <w:trPr>
              <w:trHeight w:val="432"/>
              <w:jc w:val="center"/>
            </w:trPr>
            <w:tc>
              <w:tcPr>
                <w:tcW w:w="2873" w:type="dxa"/>
                <w:vAlign w:val="center"/>
              </w:tcPr>
              <w:p w:rsidR="004D2806" w:rsidRPr="004D2806" w:rsidRDefault="004D2806" w:rsidP="00403BDC">
                <w:pPr>
                  <w:pStyle w:val="Zkladntext"/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Místo narození:</w:t>
                </w:r>
              </w:p>
            </w:tc>
            <w:sdt>
              <w:sdtPr>
                <w:rPr>
                  <w:rFonts w:ascii="Calibri" w:hAnsi="Calibri"/>
                </w:rPr>
                <w:id w:val="10970616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723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4D2806" w:rsidRDefault="004D2806">
                    <w:pPr>
                      <w:pStyle w:val="FieldText"/>
                      <w:rPr>
                        <w:rFonts w:ascii="Calibri" w:hAnsi="Calibri"/>
                      </w:rPr>
                    </w:pPr>
                    <w:r w:rsidRPr="0090133B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tr>
          <w:tr w:rsidR="00403BDC" w:rsidRPr="00947541" w:rsidTr="0069662D">
            <w:trPr>
              <w:trHeight w:val="432"/>
              <w:jc w:val="center"/>
            </w:trPr>
            <w:tc>
              <w:tcPr>
                <w:tcW w:w="2873" w:type="dxa"/>
                <w:vAlign w:val="center"/>
              </w:tcPr>
              <w:p w:rsidR="00403BDC" w:rsidRPr="004D2806" w:rsidRDefault="00403BDC" w:rsidP="00403BDC">
                <w:pPr>
                  <w:pStyle w:val="Zkladntext"/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Adresa:</w:t>
                </w:r>
              </w:p>
            </w:tc>
            <w:sdt>
              <w:sdtPr>
                <w:rPr>
                  <w:rFonts w:ascii="Calibri" w:hAnsi="Calibri"/>
                </w:rPr>
                <w:id w:val="246622617"/>
                <w:placeholder>
                  <w:docPart w:val="7A2F2A1FEF4844719126FF3DCF4C0FBA"/>
                </w:placeholder>
                <w:showingPlcHdr/>
                <w:text/>
              </w:sdtPr>
              <w:sdtEndPr/>
              <w:sdtContent>
                <w:tc>
                  <w:tcPr>
                    <w:tcW w:w="723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403BDC" w:rsidRPr="00947541" w:rsidRDefault="00ED083D">
                    <w:pPr>
                      <w:pStyle w:val="FieldText"/>
                      <w:rPr>
                        <w:rFonts w:ascii="Calibri" w:hAnsi="Calibri"/>
                      </w:rPr>
                    </w:pPr>
                    <w:r w:rsidRPr="0090133B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tr>
          <w:tr w:rsidR="00084DF8" w:rsidRPr="00947541" w:rsidTr="0069662D">
            <w:trPr>
              <w:trHeight w:val="432"/>
              <w:jc w:val="center"/>
            </w:trPr>
            <w:tc>
              <w:tcPr>
                <w:tcW w:w="2873" w:type="dxa"/>
                <w:vAlign w:val="center"/>
              </w:tcPr>
              <w:p w:rsidR="00084DF8" w:rsidRPr="004D2806" w:rsidRDefault="00403BDC" w:rsidP="00403BDC">
                <w:pPr>
                  <w:pStyle w:val="Zkladntext"/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Telefon:</w:t>
                </w:r>
              </w:p>
            </w:tc>
            <w:sdt>
              <w:sdtPr>
                <w:rPr>
                  <w:rFonts w:ascii="Calibri" w:hAnsi="Calibri"/>
                </w:rPr>
                <w:id w:val="-1606797223"/>
                <w:placeholder>
                  <w:docPart w:val="414DF2E175F243C3AC14968C232DFCDD"/>
                </w:placeholder>
                <w:showingPlcHdr/>
                <w:text/>
              </w:sdtPr>
              <w:sdtEndPr/>
              <w:sdtContent>
                <w:tc>
                  <w:tcPr>
                    <w:tcW w:w="723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084DF8" w:rsidRPr="00947541" w:rsidRDefault="00ED083D">
                    <w:pPr>
                      <w:pStyle w:val="FieldText"/>
                      <w:rPr>
                        <w:rFonts w:ascii="Calibri" w:hAnsi="Calibri"/>
                      </w:rPr>
                    </w:pPr>
                    <w:r w:rsidRPr="0090133B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tr>
          <w:tr w:rsidR="00084DF8" w:rsidRPr="00947541" w:rsidTr="0069662D">
            <w:trPr>
              <w:trHeight w:val="432"/>
              <w:jc w:val="center"/>
            </w:trPr>
            <w:tc>
              <w:tcPr>
                <w:tcW w:w="2873" w:type="dxa"/>
                <w:vAlign w:val="center"/>
              </w:tcPr>
              <w:p w:rsidR="00084DF8" w:rsidRPr="004D2806" w:rsidRDefault="00403BDC" w:rsidP="00403BDC">
                <w:pPr>
                  <w:pStyle w:val="Zkladntext"/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E-mail:</w:t>
                </w:r>
              </w:p>
            </w:tc>
            <w:sdt>
              <w:sdtPr>
                <w:rPr>
                  <w:rFonts w:ascii="Calibri" w:hAnsi="Calibri"/>
                </w:rPr>
                <w:id w:val="807130766"/>
                <w:placeholder>
                  <w:docPart w:val="54772D780A024191A351379E2BE5C0A4"/>
                </w:placeholder>
                <w:showingPlcHdr/>
                <w:text/>
              </w:sdtPr>
              <w:sdtEndPr/>
              <w:sdtContent>
                <w:tc>
                  <w:tcPr>
                    <w:tcW w:w="723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084DF8" w:rsidRPr="00947541" w:rsidRDefault="00ED083D">
                    <w:pPr>
                      <w:pStyle w:val="FieldText"/>
                      <w:rPr>
                        <w:rFonts w:ascii="Calibri" w:hAnsi="Calibri"/>
                      </w:rPr>
                    </w:pPr>
                    <w:r w:rsidRPr="0090133B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tr>
          <w:tr w:rsidR="00084DF8" w:rsidRPr="00947541" w:rsidTr="0069662D">
            <w:trPr>
              <w:trHeight w:val="144"/>
              <w:jc w:val="center"/>
            </w:trPr>
            <w:tc>
              <w:tcPr>
                <w:tcW w:w="10103" w:type="dxa"/>
                <w:gridSpan w:val="2"/>
                <w:vAlign w:val="bottom"/>
              </w:tcPr>
              <w:p w:rsidR="00084DF8" w:rsidRPr="00947541" w:rsidRDefault="00084DF8">
                <w:pPr>
                  <w:rPr>
                    <w:rFonts w:ascii="Calibri" w:hAnsi="Calibri"/>
                  </w:rPr>
                </w:pPr>
              </w:p>
            </w:tc>
          </w:tr>
          <w:tr w:rsidR="00084DF8" w:rsidRPr="00947541" w:rsidTr="0069662D">
            <w:trPr>
              <w:trHeight w:val="395"/>
              <w:jc w:val="center"/>
            </w:trPr>
            <w:tc>
              <w:tcPr>
                <w:tcW w:w="10103" w:type="dxa"/>
                <w:gridSpan w:val="2"/>
                <w:shd w:val="clear" w:color="auto" w:fill="9BBB59"/>
                <w:vAlign w:val="center"/>
              </w:tcPr>
              <w:p w:rsidR="00084DF8" w:rsidRPr="0069662D" w:rsidRDefault="00403BDC">
                <w:pPr>
                  <w:pStyle w:val="Nadpis3"/>
                  <w:rPr>
                    <w:rFonts w:ascii="Calibri" w:hAnsi="Calibri"/>
                    <w:caps/>
                  </w:rPr>
                </w:pPr>
                <w:r w:rsidRPr="0069662D">
                  <w:rPr>
                    <w:rFonts w:ascii="Calibri" w:hAnsi="Calibri"/>
                    <w:caps/>
                    <w:sz w:val="22"/>
                    <w:szCs w:val="22"/>
                  </w:rPr>
                  <w:t>Informace o vzdělání a profesi</w:t>
                </w:r>
              </w:p>
            </w:tc>
          </w:tr>
          <w:tr w:rsidR="00084DF8" w:rsidRPr="00947541" w:rsidTr="0069662D">
            <w:trPr>
              <w:trHeight w:val="432"/>
              <w:jc w:val="center"/>
            </w:trPr>
            <w:tc>
              <w:tcPr>
                <w:tcW w:w="2873" w:type="dxa"/>
                <w:tcBorders>
                  <w:bottom w:val="single" w:sz="4" w:space="0" w:color="auto"/>
                </w:tcBorders>
                <w:vAlign w:val="center"/>
              </w:tcPr>
              <w:p w:rsidR="00084DF8" w:rsidRPr="0069662D" w:rsidRDefault="0069662D" w:rsidP="00403BDC">
                <w:pPr>
                  <w:pStyle w:val="Zkladntext"/>
                  <w:rPr>
                    <w:rFonts w:ascii="Calibri" w:hAnsi="Calibri"/>
                    <w:b/>
                    <w:bCs/>
                    <w:color w:val="9BBB59" w:themeColor="accent3"/>
                    <w:sz w:val="24"/>
                    <w:szCs w:val="24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Dosažené vzdělání v </w:t>
                </w:r>
                <w:r w:rsidR="00403BDC"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oboru fyzioterapie</w:t>
                </w:r>
                <w:r w:rsidR="004D2806"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/ergoterapie</w:t>
                </w:r>
                <w:r w:rsidR="00403BDC"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:</w:t>
                </w:r>
              </w:p>
            </w:tc>
            <w:sdt>
              <w:sdtPr>
                <w:rPr>
                  <w:rFonts w:ascii="Calibri" w:hAnsi="Calibri"/>
                </w:rPr>
                <w:id w:val="-25335134"/>
                <w:placeholder>
                  <w:docPart w:val="3DB82779B8214FCF9BFCA24D2D315185"/>
                </w:placeholder>
                <w:showingPlcHdr/>
                <w:text/>
              </w:sdtPr>
              <w:sdtEndPr/>
              <w:sdtContent>
                <w:tc>
                  <w:tcPr>
                    <w:tcW w:w="723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084DF8" w:rsidRPr="00947541" w:rsidRDefault="00ED083D">
                    <w:pPr>
                      <w:pStyle w:val="FieldText"/>
                      <w:rPr>
                        <w:rFonts w:ascii="Calibri" w:hAnsi="Calibri"/>
                      </w:rPr>
                    </w:pPr>
                    <w:r w:rsidRPr="0090133B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tr>
          <w:tr w:rsidR="00084DF8" w:rsidRPr="00947541" w:rsidTr="0069662D">
            <w:trPr>
              <w:trHeight w:val="432"/>
              <w:jc w:val="center"/>
            </w:trPr>
            <w:tc>
              <w:tcPr>
                <w:tcW w:w="287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84DF8" w:rsidRPr="004D2806" w:rsidRDefault="00403BDC" w:rsidP="00403BDC">
                <w:pPr>
                  <w:pStyle w:val="Zkladntext"/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Rok ukončení vzdělání:</w:t>
                </w:r>
              </w:p>
            </w:tc>
            <w:sdt>
              <w:sdtPr>
                <w:rPr>
                  <w:rFonts w:ascii="Calibri" w:hAnsi="Calibri"/>
                </w:rPr>
                <w:id w:val="-533646213"/>
                <w:placeholder>
                  <w:docPart w:val="8E281D3928CA46E6B9887C665D764F2B"/>
                </w:placeholder>
                <w:showingPlcHdr/>
                <w:text/>
              </w:sdtPr>
              <w:sdtEndPr/>
              <w:sdtContent>
                <w:tc>
                  <w:tcPr>
                    <w:tcW w:w="723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084DF8" w:rsidRPr="00947541" w:rsidRDefault="00ED083D">
                    <w:pPr>
                      <w:pStyle w:val="FieldText"/>
                      <w:rPr>
                        <w:rFonts w:ascii="Calibri" w:hAnsi="Calibri"/>
                      </w:rPr>
                    </w:pPr>
                    <w:r w:rsidRPr="0090133B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tr>
          <w:tr w:rsidR="00084DF8" w:rsidRPr="00947541" w:rsidTr="0069662D">
            <w:trPr>
              <w:trHeight w:val="432"/>
              <w:jc w:val="center"/>
            </w:trPr>
            <w:tc>
              <w:tcPr>
                <w:tcW w:w="28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84DF8" w:rsidRPr="004D2806" w:rsidRDefault="00403BDC" w:rsidP="00403BDC">
                <w:pPr>
                  <w:pStyle w:val="Zkladntext"/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Číslo Osvědčení o výkonu zdrav, povolání bez odborného dohledu:</w:t>
                </w:r>
              </w:p>
            </w:tc>
            <w:sdt>
              <w:sdtPr>
                <w:rPr>
                  <w:rFonts w:ascii="Calibri" w:hAnsi="Calibri"/>
                </w:rPr>
                <w:id w:val="468558114"/>
                <w:placeholder>
                  <w:docPart w:val="1C346A6BA07849768E79E9219BDF993C"/>
                </w:placeholder>
                <w:showingPlcHdr/>
                <w:text/>
              </w:sdtPr>
              <w:sdtEndPr/>
              <w:sdtContent>
                <w:tc>
                  <w:tcPr>
                    <w:tcW w:w="723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084DF8" w:rsidRPr="00947541" w:rsidRDefault="00ED083D">
                    <w:pPr>
                      <w:pStyle w:val="FieldText"/>
                      <w:rPr>
                        <w:rFonts w:ascii="Calibri" w:hAnsi="Calibri"/>
                      </w:rPr>
                    </w:pPr>
                    <w:r w:rsidRPr="0090133B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tr>
          <w:tr w:rsidR="00084DF8" w:rsidRPr="00947541" w:rsidTr="0069662D">
            <w:trPr>
              <w:trHeight w:val="432"/>
              <w:jc w:val="center"/>
            </w:trPr>
            <w:tc>
              <w:tcPr>
                <w:tcW w:w="2873" w:type="dxa"/>
                <w:tcBorders>
                  <w:bottom w:val="single" w:sz="4" w:space="0" w:color="auto"/>
                </w:tcBorders>
                <w:vAlign w:val="center"/>
              </w:tcPr>
              <w:p w:rsidR="00084DF8" w:rsidRPr="004D2806" w:rsidRDefault="00403BDC" w:rsidP="00403BDC">
                <w:pPr>
                  <w:pStyle w:val="Zkladntext"/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Současný zaměstnavatel:</w:t>
                </w:r>
              </w:p>
            </w:tc>
            <w:sdt>
              <w:sdtPr>
                <w:rPr>
                  <w:rFonts w:ascii="Calibri" w:hAnsi="Calibri"/>
                </w:rPr>
                <w:id w:val="1049575653"/>
                <w:placeholder>
                  <w:docPart w:val="FFF387748F2243EDA1570448E2C0394B"/>
                </w:placeholder>
                <w:showingPlcHdr/>
                <w:text/>
              </w:sdtPr>
              <w:sdtEndPr/>
              <w:sdtContent>
                <w:tc>
                  <w:tcPr>
                    <w:tcW w:w="723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084DF8" w:rsidRPr="00947541" w:rsidRDefault="00ED083D">
                    <w:pPr>
                      <w:pStyle w:val="Zkladntext"/>
                      <w:rPr>
                        <w:rFonts w:ascii="Calibri" w:hAnsi="Calibri"/>
                      </w:rPr>
                    </w:pPr>
                    <w:r w:rsidRPr="0065600D">
                      <w:rPr>
                        <w:rStyle w:val="Zstupntext"/>
                        <w:b/>
                        <w:bCs/>
                      </w:rPr>
                      <w:t>Klikněte sem a zadejte text.</w:t>
                    </w:r>
                  </w:p>
                </w:tc>
              </w:sdtContent>
            </w:sdt>
          </w:tr>
          <w:tr w:rsidR="00084DF8" w:rsidRPr="00947541" w:rsidTr="0069662D">
            <w:trPr>
              <w:trHeight w:val="432"/>
              <w:jc w:val="center"/>
            </w:trPr>
            <w:tc>
              <w:tcPr>
                <w:tcW w:w="28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84DF8" w:rsidRPr="004D2806" w:rsidRDefault="00403BDC" w:rsidP="00403BDC">
                <w:pPr>
                  <w:pStyle w:val="Zkladntext"/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Adresa zaměstnavatele:</w:t>
                </w:r>
              </w:p>
            </w:tc>
            <w:sdt>
              <w:sdtPr>
                <w:rPr>
                  <w:rFonts w:ascii="Calibri" w:hAnsi="Calibri"/>
                </w:rPr>
                <w:id w:val="-266156785"/>
                <w:placeholder>
                  <w:docPart w:val="F923D76515A6410D87795F0145CBD597"/>
                </w:placeholder>
                <w:showingPlcHdr/>
                <w:text/>
              </w:sdtPr>
              <w:sdtEndPr/>
              <w:sdtContent>
                <w:tc>
                  <w:tcPr>
                    <w:tcW w:w="723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084DF8" w:rsidRPr="00947541" w:rsidRDefault="00ED083D">
                    <w:pPr>
                      <w:pStyle w:val="FieldText"/>
                      <w:rPr>
                        <w:rFonts w:ascii="Calibri" w:hAnsi="Calibri"/>
                      </w:rPr>
                    </w:pPr>
                    <w:r w:rsidRPr="0090133B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tr>
          <w:tr w:rsidR="00084DF8" w:rsidRPr="00947541" w:rsidTr="0069662D">
            <w:trPr>
              <w:trHeight w:val="432"/>
              <w:jc w:val="center"/>
            </w:trPr>
            <w:tc>
              <w:tcPr>
                <w:tcW w:w="287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40E1A" w:rsidRPr="004D2806" w:rsidRDefault="00403BDC" w:rsidP="00403BDC">
                <w:pPr>
                  <w:pStyle w:val="Zkladntext"/>
                  <w:rPr>
                    <w:rFonts w:ascii="Calibri" w:hAnsi="Calibri"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IČ, DIČ</w:t>
                </w:r>
                <w:r w:rsidR="00040E1A"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:</w:t>
                </w:r>
                <w:r w:rsidRPr="004D2806">
                  <w:rPr>
                    <w:rFonts w:ascii="Calibri" w:hAnsi="Calibri"/>
                    <w:color w:val="9BBB59" w:themeColor="accent3"/>
                    <w:sz w:val="22"/>
                    <w:szCs w:val="22"/>
                  </w:rPr>
                  <w:t xml:space="preserve"> </w:t>
                </w:r>
              </w:p>
              <w:p w:rsidR="00084DF8" w:rsidRPr="004D2806" w:rsidRDefault="00403BDC" w:rsidP="00040E1A">
                <w:pPr>
                  <w:pStyle w:val="Zkladntext"/>
                  <w:rPr>
                    <w:rFonts w:ascii="Calibri" w:hAnsi="Calibri"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color w:val="9BBB59" w:themeColor="accent3"/>
                    <w:sz w:val="22"/>
                    <w:szCs w:val="22"/>
                  </w:rPr>
                  <w:t>(uvádějte v případě, kdy je plátcem kurzovného zaměstnavatel)</w:t>
                </w:r>
              </w:p>
            </w:tc>
            <w:sdt>
              <w:sdtPr>
                <w:rPr>
                  <w:rFonts w:ascii="Calibri" w:hAnsi="Calibri"/>
                </w:rPr>
                <w:id w:val="-1079446741"/>
                <w:placeholder>
                  <w:docPart w:val="0E60C6A5011E4F9792EF7E5B9F66D67E"/>
                </w:placeholder>
                <w:showingPlcHdr/>
                <w:text/>
              </w:sdtPr>
              <w:sdtEndPr/>
              <w:sdtContent>
                <w:tc>
                  <w:tcPr>
                    <w:tcW w:w="723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084DF8" w:rsidRPr="00947541" w:rsidRDefault="00ED083D">
                    <w:pPr>
                      <w:pStyle w:val="FieldText"/>
                      <w:rPr>
                        <w:rFonts w:ascii="Calibri" w:hAnsi="Calibri"/>
                      </w:rPr>
                    </w:pPr>
                    <w:r w:rsidRPr="0090133B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tr>
          <w:tr w:rsidR="00403BDC" w:rsidRPr="00947541" w:rsidTr="0069662D">
            <w:trPr>
              <w:trHeight w:val="432"/>
              <w:jc w:val="center"/>
            </w:trPr>
            <w:tc>
              <w:tcPr>
                <w:tcW w:w="287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2806" w:rsidRDefault="00403BDC" w:rsidP="00403BDC">
                <w:pPr>
                  <w:pStyle w:val="Zkladntext"/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Počet let v praxe v oboru fyzioterapie</w:t>
                </w:r>
                <w:r w:rsid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 xml:space="preserve">/ergoterapie </w:t>
                </w: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 xml:space="preserve"> </w:t>
                </w:r>
              </w:p>
              <w:p w:rsidR="00403BDC" w:rsidRPr="004D2806" w:rsidRDefault="00403BDC" w:rsidP="00403BDC">
                <w:pPr>
                  <w:pStyle w:val="Zkladntext"/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/ v jakém úvazku</w:t>
                </w:r>
                <w:r w:rsidR="00040E1A"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>:</w:t>
                </w:r>
              </w:p>
            </w:tc>
            <w:sdt>
              <w:sdtPr>
                <w:rPr>
                  <w:rFonts w:ascii="Calibri" w:hAnsi="Calibri"/>
                  <w:lang w:val="en-US"/>
                </w:rPr>
                <w:id w:val="1281378524"/>
                <w:placeholder>
                  <w:docPart w:val="DD0ACED9A7274E61B7502DE8455D4030"/>
                </w:placeholder>
                <w:showingPlcHdr/>
                <w:text/>
              </w:sdtPr>
              <w:sdtEndPr/>
              <w:sdtContent>
                <w:tc>
                  <w:tcPr>
                    <w:tcW w:w="723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403BDC" w:rsidRPr="00947541" w:rsidRDefault="00ED083D">
                    <w:pPr>
                      <w:pStyle w:val="FieldText"/>
                      <w:rPr>
                        <w:rFonts w:ascii="Calibri" w:hAnsi="Calibri"/>
                        <w:lang w:val="en-US"/>
                      </w:rPr>
                    </w:pPr>
                    <w:r w:rsidRPr="0090133B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tr>
          <w:tr w:rsidR="00040E1A" w:rsidRPr="00947541" w:rsidTr="0069662D">
            <w:trPr>
              <w:trHeight w:val="1203"/>
              <w:jc w:val="center"/>
            </w:trPr>
            <w:tc>
              <w:tcPr>
                <w:tcW w:w="287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40E1A" w:rsidRPr="004D2806" w:rsidRDefault="00040E1A" w:rsidP="00403BDC">
                <w:pPr>
                  <w:pStyle w:val="Zkladntext"/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</w:pPr>
                <w:r w:rsidRPr="004D2806">
                  <w:rPr>
                    <w:rFonts w:ascii="Calibri" w:hAnsi="Calibri"/>
                    <w:b/>
                    <w:bCs/>
                    <w:color w:val="9BBB59" w:themeColor="accent3"/>
                    <w:sz w:val="22"/>
                    <w:szCs w:val="22"/>
                  </w:rPr>
                  <w:t xml:space="preserve">Potvrzení zaměstnavatele </w:t>
                </w:r>
                <w:r w:rsidRPr="004D2806">
                  <w:rPr>
                    <w:rFonts w:ascii="Calibri" w:hAnsi="Calibri"/>
                    <w:color w:val="9BBB59" w:themeColor="accent3"/>
                    <w:sz w:val="22"/>
                    <w:szCs w:val="22"/>
                  </w:rPr>
                  <w:t>(razítko, podpis)</w:t>
                </w:r>
              </w:p>
            </w:tc>
            <w:tc>
              <w:tcPr>
                <w:tcW w:w="72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40E1A" w:rsidRPr="00947541" w:rsidRDefault="00040E1A">
                <w:pPr>
                  <w:pStyle w:val="FieldText"/>
                  <w:rPr>
                    <w:rFonts w:ascii="Calibri" w:hAnsi="Calibri"/>
                    <w:lang w:val="en-US"/>
                  </w:rPr>
                </w:pPr>
              </w:p>
            </w:tc>
          </w:tr>
        </w:tbl>
        <w:p w:rsidR="00040E1A" w:rsidRPr="00947541" w:rsidRDefault="00040E1A" w:rsidP="00040E1A">
          <w:pPr>
            <w:pStyle w:val="Zkladntext"/>
            <w:rPr>
              <w:rFonts w:ascii="Calibri" w:hAnsi="Calibri"/>
            </w:rPr>
          </w:pPr>
        </w:p>
        <w:p w:rsidR="00040E1A" w:rsidRPr="00947541" w:rsidRDefault="00040E1A" w:rsidP="00040E1A">
          <w:pPr>
            <w:pStyle w:val="Zkladntext"/>
            <w:ind w:left="-567"/>
            <w:rPr>
              <w:rFonts w:ascii="Calibri" w:hAnsi="Calibri"/>
              <w:sz w:val="24"/>
              <w:szCs w:val="24"/>
            </w:rPr>
          </w:pPr>
          <w:r w:rsidRPr="00947541">
            <w:rPr>
              <w:rFonts w:ascii="Calibri" w:hAnsi="Calibri"/>
              <w:sz w:val="24"/>
              <w:szCs w:val="24"/>
            </w:rPr>
            <w:t xml:space="preserve">Před podpisem přihlášky se seznamte s informacemi o vstupních podmínkách pro přijetí do kurzu, zveřejněných na webových stránkách - </w:t>
          </w:r>
          <w:hyperlink r:id="rId7" w:history="1">
            <w:r w:rsidRPr="00947541">
              <w:rPr>
                <w:rStyle w:val="Hypertextovodkaz"/>
                <w:rFonts w:ascii="Calibri" w:hAnsi="Calibri"/>
                <w:sz w:val="24"/>
                <w:szCs w:val="24"/>
              </w:rPr>
              <w:t>http://www.sanatoria-klimkovice.cz/www/cz/cimt/</w:t>
            </w:r>
          </w:hyperlink>
        </w:p>
        <w:p w:rsidR="0069662D" w:rsidRPr="00947541" w:rsidRDefault="0069662D" w:rsidP="00040E1A">
          <w:pPr>
            <w:pStyle w:val="Zkladntext"/>
            <w:ind w:left="-567"/>
            <w:rPr>
              <w:rFonts w:ascii="Calibri" w:hAnsi="Calibri"/>
              <w:sz w:val="24"/>
              <w:szCs w:val="24"/>
            </w:rPr>
          </w:pPr>
        </w:p>
        <w:p w:rsidR="00040E1A" w:rsidRPr="0069662D" w:rsidRDefault="00040E1A" w:rsidP="0069662D">
          <w:pPr>
            <w:pStyle w:val="Zkladntext"/>
            <w:ind w:left="-567"/>
            <w:rPr>
              <w:rFonts w:ascii="Calibri" w:hAnsi="Calibri"/>
              <w:i/>
              <w:iCs/>
              <w:sz w:val="20"/>
              <w:szCs w:val="20"/>
            </w:rPr>
          </w:pPr>
          <w:r w:rsidRPr="0069662D">
            <w:rPr>
              <w:rFonts w:ascii="Calibri" w:hAnsi="Calibri"/>
              <w:i/>
              <w:iCs/>
              <w:sz w:val="20"/>
              <w:szCs w:val="20"/>
            </w:rPr>
            <w:t>Podpisem této přihlášky prohlašujete, že všechny uvedené údaje jsou pravdivé</w:t>
          </w:r>
          <w:r w:rsidR="0069662D" w:rsidRPr="0069662D">
            <w:rPr>
              <w:rFonts w:ascii="Calibri" w:hAnsi="Calibri"/>
              <w:i/>
              <w:iCs/>
              <w:sz w:val="20"/>
              <w:szCs w:val="20"/>
            </w:rPr>
            <w:t>.</w:t>
          </w:r>
        </w:p>
        <w:p w:rsidR="00040E1A" w:rsidRPr="00947541" w:rsidRDefault="00040E1A" w:rsidP="00040E1A">
          <w:pPr>
            <w:pStyle w:val="Zkladntext"/>
            <w:rPr>
              <w:rFonts w:ascii="Calibri" w:hAnsi="Calibri"/>
            </w:rPr>
          </w:pPr>
        </w:p>
        <w:tbl>
          <w:tblPr>
            <w:tblpPr w:leftFromText="141" w:rightFromText="141" w:vertAnchor="text" w:horzAnchor="margin" w:tblpX="-452" w:tblpY="-41"/>
            <w:tblW w:w="4007" w:type="dxa"/>
            <w:tblCellMar>
              <w:left w:w="115" w:type="dxa"/>
              <w:right w:w="115" w:type="dxa"/>
            </w:tblCellMar>
            <w:tblLook w:val="0000" w:firstRow="0" w:lastRow="0" w:firstColumn="0" w:lastColumn="0" w:noHBand="0" w:noVBand="0"/>
          </w:tblPr>
          <w:tblGrid>
            <w:gridCol w:w="1172"/>
            <w:gridCol w:w="2814"/>
            <w:gridCol w:w="21"/>
          </w:tblGrid>
          <w:tr w:rsidR="003B6156" w:rsidRPr="00040E1A" w:rsidTr="003B6156">
            <w:trPr>
              <w:trHeight w:val="432"/>
            </w:trPr>
            <w:tc>
              <w:tcPr>
                <w:tcW w:w="1172" w:type="dxa"/>
                <w:vAlign w:val="center"/>
              </w:tcPr>
              <w:p w:rsidR="003B6156" w:rsidRPr="00040E1A" w:rsidRDefault="003B6156" w:rsidP="003B6156">
                <w:pPr>
                  <w:pStyle w:val="Zkladntext"/>
                  <w:ind w:left="-567" w:firstLine="567"/>
                  <w:rPr>
                    <w:rFonts w:ascii="Calibri" w:hAnsi="Calibri"/>
                    <w:b/>
                    <w:bCs/>
                  </w:rPr>
                </w:pPr>
                <w:r w:rsidRPr="0069662D">
                  <w:rPr>
                    <w:rFonts w:ascii="Calibri" w:hAnsi="Calibri"/>
                    <w:b/>
                    <w:bCs/>
                    <w:sz w:val="24"/>
                    <w:szCs w:val="24"/>
                  </w:rPr>
                  <w:t>Datum</w:t>
                </w:r>
              </w:p>
            </w:tc>
            <w:sdt>
              <w:sdtPr>
                <w:rPr>
                  <w:rFonts w:ascii="Calibri" w:hAnsi="Calibri"/>
                </w:rPr>
                <w:id w:val="786706887"/>
                <w:placeholder>
                  <w:docPart w:val="19BCE5DFB2B641B189629D940DB75C40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35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3B6156" w:rsidRPr="00040E1A" w:rsidRDefault="003B6156" w:rsidP="003B6156">
                    <w:pPr>
                      <w:pStyle w:val="FieldText"/>
                      <w:rPr>
                        <w:rFonts w:ascii="Calibri" w:hAnsi="Calibri"/>
                      </w:rPr>
                    </w:pPr>
                    <w:r w:rsidRPr="0090133B">
                      <w:rPr>
                        <w:rStyle w:val="Zstupntext"/>
                      </w:rPr>
                      <w:t>Klikněte sem a zadejte datum.</w:t>
                    </w:r>
                  </w:p>
                </w:tc>
              </w:sdtContent>
            </w:sdt>
          </w:tr>
          <w:tr w:rsidR="003B6156" w:rsidRPr="00040E1A" w:rsidTr="003B6156">
            <w:trPr>
              <w:gridAfter w:val="1"/>
              <w:wAfter w:w="21" w:type="dxa"/>
              <w:trHeight w:val="896"/>
            </w:trPr>
            <w:tc>
              <w:tcPr>
                <w:tcW w:w="1172" w:type="dxa"/>
                <w:vAlign w:val="center"/>
              </w:tcPr>
              <w:p w:rsidR="003B6156" w:rsidRPr="00040E1A" w:rsidRDefault="003B6156" w:rsidP="003B6156">
                <w:pPr>
                  <w:pStyle w:val="Zkladntext"/>
                  <w:rPr>
                    <w:rFonts w:ascii="Calibri" w:hAnsi="Calibri"/>
                    <w:b/>
                    <w:bCs/>
                  </w:rPr>
                </w:pPr>
                <w:r w:rsidRPr="0069662D">
                  <w:rPr>
                    <w:rFonts w:ascii="Calibri" w:hAnsi="Calibri"/>
                    <w:b/>
                    <w:bCs/>
                    <w:sz w:val="24"/>
                    <w:szCs w:val="24"/>
                  </w:rPr>
                  <w:t>Podpis</w:t>
                </w:r>
              </w:p>
            </w:tc>
            <w:tc>
              <w:tcPr>
                <w:tcW w:w="28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B6156" w:rsidRPr="00040E1A" w:rsidRDefault="003B6156" w:rsidP="003B6156">
                <w:pPr>
                  <w:pStyle w:val="FieldText"/>
                  <w:rPr>
                    <w:rFonts w:ascii="Calibri" w:hAnsi="Calibri"/>
                  </w:rPr>
                </w:pPr>
              </w:p>
            </w:tc>
          </w:tr>
        </w:tbl>
        <w:p w:rsidR="00084DF8" w:rsidRPr="00947541" w:rsidRDefault="00084DF8">
          <w:pPr>
            <w:rPr>
              <w:rFonts w:ascii="Calibri" w:hAnsi="Calibri"/>
              <w:lang w:val="cs-CZ"/>
            </w:rPr>
          </w:pPr>
        </w:p>
        <w:p w:rsidR="0069662D" w:rsidRDefault="0069662D" w:rsidP="00947541">
          <w:pPr>
            <w:jc w:val="both"/>
            <w:rPr>
              <w:rFonts w:ascii="Calibri" w:hAnsi="Calibri"/>
              <w:lang w:val="cs-CZ"/>
            </w:rPr>
          </w:pPr>
        </w:p>
        <w:p w:rsidR="0069662D" w:rsidRDefault="0069662D" w:rsidP="00947541">
          <w:pPr>
            <w:jc w:val="both"/>
            <w:rPr>
              <w:rFonts w:ascii="Calibri" w:hAnsi="Calibri"/>
              <w:lang w:val="cs-CZ"/>
            </w:rPr>
          </w:pPr>
        </w:p>
        <w:p w:rsidR="0069662D" w:rsidRDefault="0069662D" w:rsidP="00947541">
          <w:pPr>
            <w:jc w:val="both"/>
            <w:rPr>
              <w:rFonts w:ascii="Calibri" w:hAnsi="Calibri"/>
              <w:lang w:val="cs-CZ"/>
            </w:rPr>
          </w:pPr>
        </w:p>
        <w:p w:rsidR="0069662D" w:rsidRDefault="0069662D" w:rsidP="00947541">
          <w:pPr>
            <w:jc w:val="both"/>
            <w:rPr>
              <w:rFonts w:ascii="Calibri" w:hAnsi="Calibri"/>
              <w:lang w:val="cs-CZ"/>
            </w:rPr>
          </w:pPr>
        </w:p>
        <w:p w:rsidR="0069662D" w:rsidRDefault="0069662D" w:rsidP="00947541">
          <w:pPr>
            <w:jc w:val="both"/>
            <w:rPr>
              <w:rFonts w:ascii="Calibri" w:hAnsi="Calibri"/>
              <w:lang w:val="cs-CZ"/>
            </w:rPr>
          </w:pPr>
        </w:p>
        <w:p w:rsidR="0069662D" w:rsidRDefault="0069662D" w:rsidP="00947541">
          <w:pPr>
            <w:jc w:val="both"/>
            <w:rPr>
              <w:rFonts w:ascii="Calibri" w:hAnsi="Calibri"/>
              <w:lang w:val="cs-CZ"/>
            </w:rPr>
          </w:pPr>
        </w:p>
        <w:p w:rsidR="0069662D" w:rsidRDefault="00040E1A" w:rsidP="0069662D">
          <w:pPr>
            <w:ind w:left="-567"/>
            <w:jc w:val="both"/>
            <w:rPr>
              <w:rFonts w:ascii="Calibri" w:hAnsi="Calibri"/>
              <w:lang w:val="cs-CZ"/>
            </w:rPr>
          </w:pPr>
          <w:r w:rsidRPr="00947541">
            <w:rPr>
              <w:rFonts w:ascii="Calibri" w:hAnsi="Calibri"/>
              <w:lang w:val="cs-CZ"/>
            </w:rPr>
            <w:t>Vyplněnou a podepsanou přihlášku zašlete na níže uvedenou poštovní, nebo mailovou a</w:t>
          </w:r>
          <w:r w:rsidR="0069662D">
            <w:rPr>
              <w:rFonts w:ascii="Calibri" w:hAnsi="Calibri"/>
              <w:lang w:val="cs-CZ"/>
            </w:rPr>
            <w:t xml:space="preserve">dresu. </w:t>
          </w:r>
        </w:p>
        <w:p w:rsidR="00947541" w:rsidRDefault="00FA740A" w:rsidP="0069662D">
          <w:pPr>
            <w:rPr>
              <w:lang w:val="cs-CZ"/>
            </w:rPr>
          </w:pPr>
        </w:p>
      </w:sdtContent>
    </w:sdt>
    <w:sectPr w:rsidR="00947541" w:rsidSect="004D2806">
      <w:footerReference w:type="default" r:id="rId8"/>
      <w:headerReference w:type="first" r:id="rId9"/>
      <w:footerReference w:type="first" r:id="rId10"/>
      <w:pgSz w:w="11907" w:h="16839"/>
      <w:pgMar w:top="1276" w:right="1440" w:bottom="709" w:left="1440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0A" w:rsidRDefault="00FA740A">
      <w:pPr>
        <w:rPr>
          <w:lang w:val="cs-CZ"/>
        </w:rPr>
      </w:pPr>
      <w:r>
        <w:rPr>
          <w:lang w:val="cs-CZ"/>
        </w:rPr>
        <w:separator/>
      </w:r>
    </w:p>
  </w:endnote>
  <w:endnote w:type="continuationSeparator" w:id="0">
    <w:p w:rsidR="00FA740A" w:rsidRDefault="00FA740A">
      <w:pPr>
        <w:rPr>
          <w:lang w:val="cs-CZ"/>
        </w:rPr>
      </w:pPr>
      <w:r>
        <w:rPr>
          <w:lang w:val="cs-CZ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F8" w:rsidRDefault="00084DF8">
    <w:pPr>
      <w:pStyle w:val="Zpat"/>
      <w:rPr>
        <w:lang w:val="cs-CZ"/>
      </w:rPr>
    </w:pPr>
    <w:r>
      <w:rPr>
        <w:lang w:val="cs-CZ"/>
      </w:rPr>
      <w:t xml:space="preserve">Hodnocení žadatele pro </w:t>
    </w:r>
    <w:r>
      <w:rPr>
        <w:lang w:val="cs-CZ"/>
      </w:rPr>
      <w:fldChar w:fldCharType="begin"/>
    </w:r>
    <w:r>
      <w:rPr>
        <w:lang w:val="cs-CZ"/>
      </w:rPr>
      <w:instrText> MACROBUTTON  DoFieldClick [</w:instrText>
    </w:r>
    <w:r>
      <w:rPr>
        <w:b/>
        <w:bCs/>
        <w:lang w:val="cs-CZ"/>
      </w:rPr>
      <w:instrText>Jméno</w:instrText>
    </w:r>
    <w:r>
      <w:rPr>
        <w:lang w:val="cs-CZ"/>
      </w:rPr>
      <w:instrText>]</w:instrText>
    </w:r>
    <w:r>
      <w:rPr>
        <w:lang w:val="cs-CZ"/>
      </w:rPr>
      <w:fldChar w:fldCharType="end"/>
    </w:r>
  </w:p>
  <w:p w:rsidR="00084DF8" w:rsidRDefault="00084DF8">
    <w:pPr>
      <w:pStyle w:val="Zpat"/>
      <w:rPr>
        <w:lang w:val="cs-CZ"/>
      </w:rPr>
    </w:pPr>
    <w:r>
      <w:rPr>
        <w:lang w:val="cs-CZ"/>
      </w:rPr>
      <w:t xml:space="preserve">Tazatel: </w:t>
    </w:r>
    <w:r>
      <w:rPr>
        <w:lang w:val="cs-CZ"/>
      </w:rPr>
      <w:fldChar w:fldCharType="begin"/>
    </w:r>
    <w:r>
      <w:rPr>
        <w:lang w:val="cs-CZ"/>
      </w:rPr>
      <w:instrText> MACROBUTTON  DoFieldClick [</w:instrText>
    </w:r>
    <w:r>
      <w:rPr>
        <w:b/>
        <w:bCs/>
        <w:lang w:val="cs-CZ"/>
      </w:rPr>
      <w:instrText>Jméno</w:instrText>
    </w:r>
    <w:r>
      <w:rPr>
        <w:lang w:val="cs-CZ"/>
      </w:rPr>
      <w:instrText>]</w:instrText>
    </w:r>
    <w:r>
      <w:rPr>
        <w:lang w:val="cs-CZ"/>
      </w:rPr>
      <w:fldChar w:fldCharType="end"/>
    </w:r>
    <w:r>
      <w:rPr>
        <w:lang w:val="cs-CZ"/>
      </w:rPr>
      <w:t xml:space="preserve"> </w:t>
    </w:r>
  </w:p>
  <w:p w:rsidR="00084DF8" w:rsidRDefault="00084DF8">
    <w:pPr>
      <w:pStyle w:val="Zpat"/>
      <w:rPr>
        <w:lang w:val="cs-CZ"/>
      </w:rPr>
    </w:pPr>
    <w:r>
      <w:rPr>
        <w:lang w:val="cs-CZ"/>
      </w:rPr>
      <w:fldChar w:fldCharType="begin"/>
    </w:r>
    <w:r>
      <w:rPr>
        <w:lang w:val="cs-CZ"/>
      </w:rPr>
      <w:instrText xml:space="preserve"> DATE \@ "M/d/yyyy" </w:instrText>
    </w:r>
    <w:r>
      <w:rPr>
        <w:lang w:val="cs-CZ"/>
      </w:rPr>
      <w:fldChar w:fldCharType="separate"/>
    </w:r>
    <w:r w:rsidR="004048ED">
      <w:rPr>
        <w:noProof/>
        <w:lang w:val="cs-CZ"/>
      </w:rPr>
      <w:t>4/27/2016</w:t>
    </w:r>
    <w:r>
      <w:rPr>
        <w:lang w:val="cs-CZ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41" w:rsidRDefault="003B6156" w:rsidP="00947541">
    <w:pPr>
      <w:pStyle w:val="Zpat"/>
      <w:ind w:left="2835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D6155" wp14:editId="11DBFE94">
              <wp:simplePos x="0" y="0"/>
              <wp:positionH relativeFrom="column">
                <wp:posOffset>-257175</wp:posOffset>
              </wp:positionH>
              <wp:positionV relativeFrom="paragraph">
                <wp:posOffset>81915</wp:posOffset>
              </wp:positionV>
              <wp:extent cx="6086475" cy="542925"/>
              <wp:effectExtent l="0" t="0" r="0" b="952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156" w:rsidRDefault="00947541" w:rsidP="004D2806">
                          <w:pPr>
                            <w:pStyle w:val="Zpat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9662D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>Kontakt pro zasílání přihlášek:</w:t>
                          </w:r>
                          <w:r w:rsidR="004D2806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47541" w:rsidRPr="004D2806" w:rsidRDefault="003B6156" w:rsidP="004D2806">
                          <w:pPr>
                            <w:pStyle w:val="Zpat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iCs/>
                              <w:sz w:val="20"/>
                              <w:szCs w:val="20"/>
                              <w:lang w:val="cs-CZ"/>
                            </w:rPr>
                            <w:t xml:space="preserve">Mgr. Romana Holaňová, </w:t>
                          </w:r>
                          <w:hyperlink r:id="rId1" w:history="1">
                            <w:r w:rsidRPr="009937B4">
                              <w:rPr>
                                <w:rStyle w:val="Hypertextovodkaz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cimt@sanklim.cz</w:t>
                            </w:r>
                          </w:hyperlink>
                          <w:r>
                            <w:rPr>
                              <w:rFonts w:ascii="Calibri" w:hAnsi="Calibri"/>
                              <w:i/>
                              <w:iCs/>
                              <w:sz w:val="20"/>
                              <w:szCs w:val="20"/>
                              <w:lang w:val="cs-CZ"/>
                            </w:rPr>
                            <w:t>, +420 556 422 272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0.25pt;margin-top:6.45pt;width:479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" filled="f" stroked="f">
              <v:textbox>
                <w:txbxContent>
                  <w:p w:rsidR="003B6156" w:rsidRDefault="00947541" w:rsidP="004D2806">
                    <w:pPr>
                      <w:pStyle w:val="Zpat"/>
                      <w:jc w:val="center"/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</w:pPr>
                    <w:proofErr w:type="spellStart"/>
                    <w:r w:rsidRPr="0069662D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Kontakt</w:t>
                    </w:r>
                    <w:proofErr w:type="spellEnd"/>
                    <w:r w:rsidRPr="0069662D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 xml:space="preserve"> pro </w:t>
                    </w:r>
                    <w:proofErr w:type="spellStart"/>
                    <w:r w:rsidRPr="0069662D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zasílání</w:t>
                    </w:r>
                    <w:proofErr w:type="spellEnd"/>
                    <w:r w:rsidRPr="0069662D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9662D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přihlášek</w:t>
                    </w:r>
                    <w:proofErr w:type="spellEnd"/>
                    <w:r w:rsidRPr="0069662D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:</w:t>
                    </w:r>
                    <w:r w:rsidR="004D2806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947541" w:rsidRPr="004D2806" w:rsidRDefault="003B6156" w:rsidP="004D2806">
                    <w:pPr>
                      <w:pStyle w:val="Zpat"/>
                      <w:jc w:val="center"/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i/>
                        <w:iCs/>
                        <w:sz w:val="20"/>
                        <w:szCs w:val="20"/>
                        <w:lang w:val="cs-CZ"/>
                      </w:rPr>
                      <w:t xml:space="preserve">Mgr. Romana Holaňová, </w:t>
                    </w:r>
                    <w:hyperlink r:id="rId2" w:history="1">
                      <w:proofErr w:type="spellStart"/>
                      <w:r w:rsidRPr="009937B4">
                        <w:rPr>
                          <w:rStyle w:val="Hypertextovodkaz"/>
                          <w:rFonts w:ascii="Calibri" w:hAnsi="Calibri"/>
                          <w:i/>
                          <w:iCs/>
                          <w:sz w:val="20"/>
                          <w:szCs w:val="20"/>
                          <w:lang w:val="cs-CZ"/>
                        </w:rPr>
                        <w:t>cimt@sanklim.cz</w:t>
                      </w:r>
                      <w:proofErr w:type="spellEnd"/>
                    </w:hyperlink>
                    <w:r>
                      <w:rPr>
                        <w:rFonts w:ascii="Calibri" w:hAnsi="Calibri"/>
                        <w:i/>
                        <w:iCs/>
                        <w:sz w:val="20"/>
                        <w:szCs w:val="20"/>
                        <w:lang w:val="cs-CZ"/>
                      </w:rPr>
                      <w:t>, +420 556 422 272</w:t>
                    </w:r>
                  </w:p>
                </w:txbxContent>
              </v:textbox>
            </v:shape>
          </w:pict>
        </mc:Fallback>
      </mc:AlternateContent>
    </w:r>
  </w:p>
  <w:p w:rsidR="00947541" w:rsidRDefault="00947541" w:rsidP="00947541">
    <w:pPr>
      <w:pStyle w:val="Zpat"/>
      <w:ind w:left="2835"/>
    </w:pPr>
  </w:p>
  <w:p w:rsidR="00947541" w:rsidRDefault="00947541" w:rsidP="00947541">
    <w:pPr>
      <w:pStyle w:val="Zpat"/>
      <w:ind w:left="2835"/>
    </w:pPr>
  </w:p>
  <w:p w:rsidR="00947541" w:rsidRPr="00947541" w:rsidRDefault="00947541" w:rsidP="00947541">
    <w:pPr>
      <w:pStyle w:val="Zpat"/>
      <w:jc w:val="both"/>
      <w:rPr>
        <w:rFonts w:ascii="Calibri" w:hAnsi="Calibri"/>
        <w:sz w:val="8"/>
        <w:szCs w:val="8"/>
      </w:rPr>
    </w:pPr>
  </w:p>
  <w:p w:rsidR="0069662D" w:rsidRDefault="0069662D" w:rsidP="00947541">
    <w:pPr>
      <w:pStyle w:val="Zpat"/>
      <w:ind w:left="-567"/>
      <w:jc w:val="both"/>
      <w:rPr>
        <w:rFonts w:ascii="Calibri" w:hAnsi="Calibri"/>
        <w:b/>
        <w:bCs/>
        <w:color w:val="4BACC6"/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48135667" wp14:editId="28E679EC">
          <wp:simplePos x="0" y="0"/>
          <wp:positionH relativeFrom="column">
            <wp:posOffset>1708150</wp:posOffset>
          </wp:positionH>
          <wp:positionV relativeFrom="paragraph">
            <wp:posOffset>57785</wp:posOffset>
          </wp:positionV>
          <wp:extent cx="1781175" cy="409575"/>
          <wp:effectExtent l="0" t="0" r="9525" b="9525"/>
          <wp:wrapNone/>
          <wp:docPr id="4" name="obrázek 4" descr="C:\Users\KCnotova\Desktop\Kantors\SANATORIA KLIMKOVICE LOGO 2012\SANATORIA_KLIMKOVICE_LOGO_2012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Cnotova\Desktop\Kantors\SANATORIA KLIMKOVICE LOGO 2012\SANATORIA_KLIMKOVICE_LOGO_2012 - kopi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04" b="4210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62D" w:rsidRDefault="0069662D" w:rsidP="0069662D">
    <w:pPr>
      <w:pStyle w:val="Zpat"/>
      <w:jc w:val="both"/>
      <w:rPr>
        <w:rFonts w:ascii="Calibri" w:hAnsi="Calibri"/>
        <w:b/>
        <w:bCs/>
        <w:color w:val="4BACC6"/>
        <w:sz w:val="20"/>
        <w:szCs w:val="20"/>
      </w:rPr>
    </w:pPr>
  </w:p>
  <w:p w:rsidR="0069662D" w:rsidRDefault="0069662D" w:rsidP="0069662D">
    <w:pPr>
      <w:pStyle w:val="Zpat"/>
      <w:jc w:val="both"/>
      <w:rPr>
        <w:rFonts w:ascii="Calibri" w:hAnsi="Calibri"/>
        <w:b/>
        <w:bCs/>
        <w:color w:val="4BACC6"/>
        <w:sz w:val="20"/>
        <w:szCs w:val="20"/>
      </w:rPr>
    </w:pPr>
  </w:p>
  <w:p w:rsidR="00947541" w:rsidRPr="0069662D" w:rsidRDefault="00FA740A" w:rsidP="0069662D">
    <w:pPr>
      <w:pStyle w:val="Zpat"/>
      <w:ind w:left="-567"/>
      <w:jc w:val="center"/>
      <w:rPr>
        <w:rFonts w:ascii="Calibri" w:hAnsi="Calibri"/>
        <w:b/>
        <w:bCs/>
        <w:color w:val="4BACC6" w:themeColor="accent5"/>
        <w:sz w:val="20"/>
        <w:szCs w:val="20"/>
      </w:rPr>
    </w:pPr>
    <w:hyperlink r:id="rId4" w:history="1">
      <w:r w:rsidR="0069662D" w:rsidRPr="0069662D">
        <w:rPr>
          <w:rStyle w:val="Hypertextovodkaz"/>
          <w:rFonts w:ascii="Calibri" w:hAnsi="Calibri"/>
          <w:b/>
          <w:bCs/>
          <w:color w:val="4BACC6" w:themeColor="accent5"/>
          <w:sz w:val="22"/>
          <w:szCs w:val="22"/>
          <w:u w:val="none"/>
        </w:rPr>
        <w:t>www.sanatoria-klimkovice.cz</w:t>
      </w:r>
    </w:hyperlink>
  </w:p>
  <w:p w:rsidR="0069662D" w:rsidRPr="00947541" w:rsidRDefault="0069662D" w:rsidP="0069662D">
    <w:pPr>
      <w:pStyle w:val="Zpat"/>
      <w:ind w:left="-567"/>
      <w:jc w:val="center"/>
      <w:rPr>
        <w:rFonts w:ascii="Calibri" w:hAnsi="Calibri"/>
        <w:b/>
        <w:bCs/>
        <w:color w:val="4BACC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0A" w:rsidRDefault="00FA740A">
      <w:pPr>
        <w:rPr>
          <w:lang w:val="cs-CZ"/>
        </w:rPr>
      </w:pPr>
      <w:r>
        <w:rPr>
          <w:lang w:val="cs-CZ"/>
        </w:rPr>
        <w:separator/>
      </w:r>
    </w:p>
  </w:footnote>
  <w:footnote w:type="continuationSeparator" w:id="0">
    <w:p w:rsidR="00FA740A" w:rsidRDefault="00FA740A">
      <w:pPr>
        <w:rPr>
          <w:lang w:val="cs-CZ"/>
        </w:rPr>
      </w:pPr>
      <w:r>
        <w:rPr>
          <w:lang w:val="cs-CZ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2D" w:rsidRPr="0069662D" w:rsidRDefault="0069662D" w:rsidP="00040E1A">
    <w:pPr>
      <w:pStyle w:val="Nadpis2"/>
      <w:jc w:val="center"/>
      <w:rPr>
        <w:rFonts w:ascii="Calibri" w:hAnsi="Calibri"/>
        <w:b w:val="0"/>
        <w:bCs/>
        <w:color w:val="9BBB59" w:themeColor="accent3"/>
        <w:sz w:val="18"/>
        <w:szCs w:val="18"/>
        <w:lang w:val="cs-CZ"/>
      </w:rPr>
    </w:pPr>
    <w:r w:rsidRPr="0069662D">
      <w:rPr>
        <w:rFonts w:ascii="Calibri" w:hAnsi="Calibri"/>
        <w:b w:val="0"/>
        <w:bCs/>
        <w:color w:val="9BBB59" w:themeColor="accent3"/>
        <w:sz w:val="18"/>
        <w:szCs w:val="18"/>
        <w:lang w:val="cs-CZ"/>
      </w:rPr>
      <w:t>AquaKlim, s.r.o., Gorkého 3037/2, 702 00  Ostrava</w:t>
    </w:r>
  </w:p>
  <w:p w:rsidR="00040E1A" w:rsidRPr="00040E1A" w:rsidRDefault="00040E1A" w:rsidP="00040E1A">
    <w:pPr>
      <w:pStyle w:val="Nadpis2"/>
      <w:jc w:val="center"/>
      <w:rPr>
        <w:rFonts w:ascii="Calibri" w:hAnsi="Calibri"/>
        <w:sz w:val="28"/>
        <w:szCs w:val="28"/>
        <w:lang w:val="cs-CZ"/>
      </w:rPr>
    </w:pPr>
    <w:r w:rsidRPr="00040E1A">
      <w:rPr>
        <w:rFonts w:ascii="Calibri" w:hAnsi="Calibri"/>
        <w:sz w:val="28"/>
        <w:szCs w:val="28"/>
        <w:lang w:val="cs-CZ"/>
      </w:rPr>
      <w:t>Přihláška k účasti</w:t>
    </w:r>
  </w:p>
  <w:p w:rsidR="00040E1A" w:rsidRPr="00040E1A" w:rsidRDefault="00040E1A" w:rsidP="00040E1A">
    <w:pPr>
      <w:jc w:val="center"/>
      <w:rPr>
        <w:rFonts w:ascii="Calibri" w:hAnsi="Calibri"/>
        <w:b/>
        <w:sz w:val="24"/>
        <w:szCs w:val="24"/>
      </w:rPr>
    </w:pPr>
    <w:r w:rsidRPr="00040E1A">
      <w:rPr>
        <w:rFonts w:ascii="Calibri" w:hAnsi="Calibri"/>
        <w:b/>
        <w:sz w:val="20"/>
        <w:szCs w:val="20"/>
      </w:rPr>
      <w:t xml:space="preserve"> </w:t>
    </w:r>
    <w:r w:rsidRPr="00040E1A">
      <w:rPr>
        <w:rFonts w:ascii="Calibri" w:hAnsi="Calibri"/>
        <w:b/>
        <w:sz w:val="24"/>
        <w:szCs w:val="24"/>
      </w:rPr>
      <w:t xml:space="preserve">Certifikovaný kurz </w:t>
    </w:r>
    <w:r w:rsidR="004D2806">
      <w:rPr>
        <w:rFonts w:ascii="Calibri" w:hAnsi="Calibri"/>
        <w:b/>
        <w:sz w:val="24"/>
        <w:szCs w:val="24"/>
      </w:rPr>
      <w:t>“</w:t>
    </w:r>
    <w:r w:rsidRPr="00040E1A">
      <w:rPr>
        <w:rFonts w:ascii="Calibri" w:hAnsi="Calibri"/>
        <w:b/>
        <w:sz w:val="24"/>
        <w:szCs w:val="24"/>
      </w:rPr>
      <w:t>Constraint Induced Movement Therapy</w:t>
    </w:r>
    <w:r w:rsidR="004D2806">
      <w:rPr>
        <w:rFonts w:ascii="Calibri" w:hAnsi="Calibri"/>
        <w:b/>
        <w:sz w:val="24"/>
        <w:szCs w:val="24"/>
      </w:rPr>
      <w:t>”</w:t>
    </w:r>
  </w:p>
  <w:p w:rsidR="00040E1A" w:rsidRPr="00040E1A" w:rsidRDefault="00040E1A">
    <w:pPr>
      <w:pStyle w:val="Zhlav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DC"/>
    <w:rsid w:val="00040E1A"/>
    <w:rsid w:val="00071AE4"/>
    <w:rsid w:val="00084DF8"/>
    <w:rsid w:val="002376A4"/>
    <w:rsid w:val="00343979"/>
    <w:rsid w:val="003B6156"/>
    <w:rsid w:val="00403BDC"/>
    <w:rsid w:val="004048ED"/>
    <w:rsid w:val="004D2806"/>
    <w:rsid w:val="0065600D"/>
    <w:rsid w:val="0069662D"/>
    <w:rsid w:val="00947541"/>
    <w:rsid w:val="00B71BF6"/>
    <w:rsid w:val="00ED083D"/>
    <w:rsid w:val="00F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link w:val="FieldText"/>
    <w:locked/>
    <w:rPr>
      <w:rFonts w:ascii="Arial" w:hAnsi="Arial" w:cs="Arial" w:hint="default"/>
      <w:b/>
      <w:bCs w:val="0"/>
      <w:sz w:val="19"/>
      <w:szCs w:val="19"/>
      <w:lang w:val="cs-CZ" w:eastAsia="cs-CZ" w:bidi="cs-CZ"/>
    </w:rPr>
  </w:style>
  <w:style w:type="paragraph" w:customStyle="1" w:styleId="FieldText">
    <w:name w:val="Field Text"/>
    <w:basedOn w:val="Normln"/>
    <w:link w:val="FieldTextChar"/>
    <w:rPr>
      <w:b/>
      <w:lang w:val="cs-CZ" w:eastAsia="cs-CZ" w:bidi="cs-CZ"/>
    </w:rPr>
  </w:style>
  <w:style w:type="paragraph" w:customStyle="1" w:styleId="Default">
    <w:name w:val="Default"/>
    <w:rsid w:val="00403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rsid w:val="00040E1A"/>
    <w:rPr>
      <w:color w:val="0000FF"/>
      <w:u w:val="single"/>
    </w:rPr>
  </w:style>
  <w:style w:type="character" w:customStyle="1" w:styleId="ZpatChar">
    <w:name w:val="Zápatí Char"/>
    <w:link w:val="Zpat"/>
    <w:rsid w:val="00947541"/>
    <w:rPr>
      <w:rFonts w:ascii="Arial" w:hAnsi="Arial" w:cs="Arial"/>
      <w:sz w:val="19"/>
      <w:szCs w:val="19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ED08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link w:val="FieldText"/>
    <w:locked/>
    <w:rPr>
      <w:rFonts w:ascii="Arial" w:hAnsi="Arial" w:cs="Arial" w:hint="default"/>
      <w:b/>
      <w:bCs w:val="0"/>
      <w:sz w:val="19"/>
      <w:szCs w:val="19"/>
      <w:lang w:val="cs-CZ" w:eastAsia="cs-CZ" w:bidi="cs-CZ"/>
    </w:rPr>
  </w:style>
  <w:style w:type="paragraph" w:customStyle="1" w:styleId="FieldText">
    <w:name w:val="Field Text"/>
    <w:basedOn w:val="Normln"/>
    <w:link w:val="FieldTextChar"/>
    <w:rPr>
      <w:b/>
      <w:lang w:val="cs-CZ" w:eastAsia="cs-CZ" w:bidi="cs-CZ"/>
    </w:rPr>
  </w:style>
  <w:style w:type="paragraph" w:customStyle="1" w:styleId="Default">
    <w:name w:val="Default"/>
    <w:rsid w:val="00403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rsid w:val="00040E1A"/>
    <w:rPr>
      <w:color w:val="0000FF"/>
      <w:u w:val="single"/>
    </w:rPr>
  </w:style>
  <w:style w:type="character" w:customStyle="1" w:styleId="ZpatChar">
    <w:name w:val="Zápatí Char"/>
    <w:link w:val="Zpat"/>
    <w:rsid w:val="00947541"/>
    <w:rPr>
      <w:rFonts w:ascii="Arial" w:hAnsi="Arial" w:cs="Arial"/>
      <w:sz w:val="19"/>
      <w:szCs w:val="19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ED0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atoria-klimkovice.cz/www/cz/cimt/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imt@sanklim.cz" TargetMode="External"/><Relationship Id="rId1" Type="http://schemas.openxmlformats.org/officeDocument/2006/relationships/hyperlink" Target="mailto:cimt@sanklim.cz" TargetMode="External"/><Relationship Id="rId4" Type="http://schemas.openxmlformats.org/officeDocument/2006/relationships/hyperlink" Target="http://www.sanatoria-klimkov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notova\AppData\Roaming\Microsoft\&#352;ablony\Pozn&#225;mky%20k%20pohovoru%20s%20&#382;adatele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F3AE3-E25C-4FAF-A6B1-009D0C81B346}"/>
      </w:docPartPr>
      <w:docPartBody>
        <w:p w:rsidR="004666D3" w:rsidRDefault="008A2DFB">
          <w:r w:rsidRPr="0090133B">
            <w:rPr>
              <w:rStyle w:val="Zstupntext"/>
            </w:rPr>
            <w:t>Klikněte sem a zadejte text.</w:t>
          </w:r>
        </w:p>
      </w:docPartBody>
    </w:docPart>
    <w:docPart>
      <w:docPartPr>
        <w:name w:val="955E17D4452A4DDBA1BC48FEF3761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5B091-434C-41E4-BB9F-4FDACA44B69C}"/>
      </w:docPartPr>
      <w:docPartBody>
        <w:p w:rsidR="00B533E5" w:rsidRDefault="004666D3" w:rsidP="004666D3">
          <w:pPr>
            <w:pStyle w:val="955E17D4452A4DDBA1BC48FEF376131F"/>
          </w:pPr>
          <w:r w:rsidRPr="0090133B">
            <w:rPr>
              <w:rStyle w:val="Zstupntext"/>
            </w:rPr>
            <w:t>Klikněte sem a zadejte text.</w:t>
          </w:r>
        </w:p>
      </w:docPartBody>
    </w:docPart>
    <w:docPart>
      <w:docPartPr>
        <w:name w:val="47C44ABD118A4CDC8EC2B41343423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BBCC1-D818-4D82-98FC-36E49E81FDCD}"/>
      </w:docPartPr>
      <w:docPartBody>
        <w:p w:rsidR="00B533E5" w:rsidRDefault="004666D3" w:rsidP="004666D3">
          <w:pPr>
            <w:pStyle w:val="47C44ABD118A4CDC8EC2B4134342392C"/>
          </w:pPr>
          <w:r w:rsidRPr="0090133B">
            <w:rPr>
              <w:rStyle w:val="Zstupntext"/>
            </w:rPr>
            <w:t>Klikněte sem a zadejte datum.</w:t>
          </w:r>
        </w:p>
      </w:docPartBody>
    </w:docPart>
    <w:docPart>
      <w:docPartPr>
        <w:name w:val="7A2F2A1FEF4844719126FF3DCF4C0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2E7BC-82FC-4664-81DB-F17CA4A26B98}"/>
      </w:docPartPr>
      <w:docPartBody>
        <w:p w:rsidR="00B533E5" w:rsidRDefault="004666D3" w:rsidP="004666D3">
          <w:pPr>
            <w:pStyle w:val="7A2F2A1FEF4844719126FF3DCF4C0FBA"/>
          </w:pPr>
          <w:r w:rsidRPr="0090133B">
            <w:rPr>
              <w:rStyle w:val="Zstupntext"/>
            </w:rPr>
            <w:t>Klikněte sem a zadejte text.</w:t>
          </w:r>
        </w:p>
      </w:docPartBody>
    </w:docPart>
    <w:docPart>
      <w:docPartPr>
        <w:name w:val="414DF2E175F243C3AC14968C232DF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BCCA2-EE2E-4488-A107-AE3857D8D068}"/>
      </w:docPartPr>
      <w:docPartBody>
        <w:p w:rsidR="00B533E5" w:rsidRDefault="004666D3" w:rsidP="004666D3">
          <w:pPr>
            <w:pStyle w:val="414DF2E175F243C3AC14968C232DFCDD"/>
          </w:pPr>
          <w:r w:rsidRPr="0090133B">
            <w:rPr>
              <w:rStyle w:val="Zstupntext"/>
            </w:rPr>
            <w:t>Klikněte sem a zadejte text.</w:t>
          </w:r>
        </w:p>
      </w:docPartBody>
    </w:docPart>
    <w:docPart>
      <w:docPartPr>
        <w:name w:val="54772D780A024191A351379E2BE5C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EB2E7-3AB4-4531-9645-0E5CBEDFE99D}"/>
      </w:docPartPr>
      <w:docPartBody>
        <w:p w:rsidR="00B533E5" w:rsidRDefault="004666D3" w:rsidP="004666D3">
          <w:pPr>
            <w:pStyle w:val="54772D780A024191A351379E2BE5C0A4"/>
          </w:pPr>
          <w:r w:rsidRPr="0090133B">
            <w:rPr>
              <w:rStyle w:val="Zstupntext"/>
            </w:rPr>
            <w:t>Klikněte sem a zadejte text.</w:t>
          </w:r>
        </w:p>
      </w:docPartBody>
    </w:docPart>
    <w:docPart>
      <w:docPartPr>
        <w:name w:val="3DB82779B8214FCF9BFCA24D2D315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916B7-20E4-4B8F-A942-6F85C3279CF3}"/>
      </w:docPartPr>
      <w:docPartBody>
        <w:p w:rsidR="00B533E5" w:rsidRDefault="004666D3" w:rsidP="004666D3">
          <w:pPr>
            <w:pStyle w:val="3DB82779B8214FCF9BFCA24D2D315185"/>
          </w:pPr>
          <w:r w:rsidRPr="0090133B">
            <w:rPr>
              <w:rStyle w:val="Zstupntext"/>
            </w:rPr>
            <w:t>Klikněte sem a zadejte text.</w:t>
          </w:r>
        </w:p>
      </w:docPartBody>
    </w:docPart>
    <w:docPart>
      <w:docPartPr>
        <w:name w:val="8E281D3928CA46E6B9887C665D764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65143-4B4D-4222-BF46-42C6997D8544}"/>
      </w:docPartPr>
      <w:docPartBody>
        <w:p w:rsidR="00B533E5" w:rsidRDefault="004666D3" w:rsidP="004666D3">
          <w:pPr>
            <w:pStyle w:val="8E281D3928CA46E6B9887C665D764F2B"/>
          </w:pPr>
          <w:r w:rsidRPr="0090133B">
            <w:rPr>
              <w:rStyle w:val="Zstupntext"/>
            </w:rPr>
            <w:t>Klikněte sem a zadejte text.</w:t>
          </w:r>
        </w:p>
      </w:docPartBody>
    </w:docPart>
    <w:docPart>
      <w:docPartPr>
        <w:name w:val="1C346A6BA07849768E79E9219BDF9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672A4-7D0B-49AE-9160-90EAB1A379F2}"/>
      </w:docPartPr>
      <w:docPartBody>
        <w:p w:rsidR="00B533E5" w:rsidRDefault="004666D3" w:rsidP="004666D3">
          <w:pPr>
            <w:pStyle w:val="1C346A6BA07849768E79E9219BDF993C"/>
          </w:pPr>
          <w:r w:rsidRPr="0090133B">
            <w:rPr>
              <w:rStyle w:val="Zstupntext"/>
            </w:rPr>
            <w:t>Klikněte sem a zadejte text.</w:t>
          </w:r>
        </w:p>
      </w:docPartBody>
    </w:docPart>
    <w:docPart>
      <w:docPartPr>
        <w:name w:val="FFF387748F2243EDA1570448E2C03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7766C-040E-4266-A7E5-B2A1B6EF2C64}"/>
      </w:docPartPr>
      <w:docPartBody>
        <w:p w:rsidR="00B533E5" w:rsidRDefault="004666D3" w:rsidP="004666D3">
          <w:pPr>
            <w:pStyle w:val="FFF387748F2243EDA1570448E2C0394B"/>
          </w:pPr>
          <w:r w:rsidRPr="0090133B">
            <w:rPr>
              <w:rStyle w:val="Zstupntext"/>
            </w:rPr>
            <w:t>Klikněte sem a zadejte text.</w:t>
          </w:r>
        </w:p>
      </w:docPartBody>
    </w:docPart>
    <w:docPart>
      <w:docPartPr>
        <w:name w:val="F923D76515A6410D87795F0145CBD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121BB-2365-48EF-967A-61E087D9A1B2}"/>
      </w:docPartPr>
      <w:docPartBody>
        <w:p w:rsidR="00B533E5" w:rsidRDefault="004666D3" w:rsidP="004666D3">
          <w:pPr>
            <w:pStyle w:val="F923D76515A6410D87795F0145CBD597"/>
          </w:pPr>
          <w:r w:rsidRPr="0090133B">
            <w:rPr>
              <w:rStyle w:val="Zstupntext"/>
            </w:rPr>
            <w:t>Klikněte sem a zadejte text.</w:t>
          </w:r>
        </w:p>
      </w:docPartBody>
    </w:docPart>
    <w:docPart>
      <w:docPartPr>
        <w:name w:val="0E60C6A5011E4F9792EF7E5B9F66D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935E0-0DB5-4771-AD94-A89C7E8780DD}"/>
      </w:docPartPr>
      <w:docPartBody>
        <w:p w:rsidR="00B533E5" w:rsidRDefault="004666D3" w:rsidP="004666D3">
          <w:pPr>
            <w:pStyle w:val="0E60C6A5011E4F9792EF7E5B9F66D67E"/>
          </w:pPr>
          <w:r w:rsidRPr="0090133B">
            <w:rPr>
              <w:rStyle w:val="Zstupntext"/>
            </w:rPr>
            <w:t>Klikněte sem a zadejte text.</w:t>
          </w:r>
        </w:p>
      </w:docPartBody>
    </w:docPart>
    <w:docPart>
      <w:docPartPr>
        <w:name w:val="DD0ACED9A7274E61B7502DE8455D4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C7F655-6A50-443E-8D7D-64D3DB16DD99}"/>
      </w:docPartPr>
      <w:docPartBody>
        <w:p w:rsidR="00B533E5" w:rsidRDefault="004666D3" w:rsidP="004666D3">
          <w:pPr>
            <w:pStyle w:val="DD0ACED9A7274E61B7502DE8455D4030"/>
          </w:pPr>
          <w:r w:rsidRPr="0090133B">
            <w:rPr>
              <w:rStyle w:val="Zstupntext"/>
            </w:rPr>
            <w:t>Klikněte sem a zadejte text.</w:t>
          </w:r>
        </w:p>
      </w:docPartBody>
    </w:docPart>
    <w:docPart>
      <w:docPartPr>
        <w:name w:val="19BCE5DFB2B641B189629D940DB75C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9E4EB1-5C05-4A8A-8944-629ABBB7C483}"/>
      </w:docPartPr>
      <w:docPartBody>
        <w:p w:rsidR="00B533E5" w:rsidRDefault="004666D3" w:rsidP="004666D3">
          <w:pPr>
            <w:pStyle w:val="19BCE5DFB2B641B189629D940DB75C40"/>
          </w:pPr>
          <w:r w:rsidRPr="0090133B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FB"/>
    <w:rsid w:val="004666D3"/>
    <w:rsid w:val="008A2DFB"/>
    <w:rsid w:val="00925DA2"/>
    <w:rsid w:val="009A7684"/>
    <w:rsid w:val="00B533E5"/>
    <w:rsid w:val="00D7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6D3"/>
    <w:rPr>
      <w:color w:val="808080"/>
    </w:rPr>
  </w:style>
  <w:style w:type="paragraph" w:customStyle="1" w:styleId="955E17D4452A4DDBA1BC48FEF376131F">
    <w:name w:val="955E17D4452A4DDBA1BC48FEF376131F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47C44ABD118A4CDC8EC2B4134342392C">
    <w:name w:val="47C44ABD118A4CDC8EC2B4134342392C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7A2F2A1FEF4844719126FF3DCF4C0FBA">
    <w:name w:val="7A2F2A1FEF4844719126FF3DCF4C0FBA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414DF2E175F243C3AC14968C232DFCDD">
    <w:name w:val="414DF2E175F243C3AC14968C232DFCDD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54772D780A024191A351379E2BE5C0A4">
    <w:name w:val="54772D780A024191A351379E2BE5C0A4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DB82779B8214FCF9BFCA24D2D315185">
    <w:name w:val="3DB82779B8214FCF9BFCA24D2D315185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8E281D3928CA46E6B9887C665D764F2B">
    <w:name w:val="8E281D3928CA46E6B9887C665D764F2B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1C346A6BA07849768E79E9219BDF993C">
    <w:name w:val="1C346A6BA07849768E79E9219BDF993C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FFF387748F2243EDA1570448E2C0394B">
    <w:name w:val="FFF387748F2243EDA1570448E2C0394B"/>
    <w:rsid w:val="004666D3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23D76515A6410D87795F0145CBD597">
    <w:name w:val="F923D76515A6410D87795F0145CBD597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0E60C6A5011E4F9792EF7E5B9F66D67E">
    <w:name w:val="0E60C6A5011E4F9792EF7E5B9F66D67E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DD0ACED9A7274E61B7502DE8455D4030">
    <w:name w:val="DD0ACED9A7274E61B7502DE8455D4030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04F04FF1913348D9868C4FB9D81F7D6A">
    <w:name w:val="04F04FF1913348D9868C4FB9D81F7D6A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4AAE7B9A0E644BE1B64B727DD48E00FE">
    <w:name w:val="4AAE7B9A0E644BE1B64B727DD48E00FE"/>
    <w:rsid w:val="004666D3"/>
  </w:style>
  <w:style w:type="paragraph" w:customStyle="1" w:styleId="59429F42CC384D2E8CA0DF2AFE6F490E">
    <w:name w:val="59429F42CC384D2E8CA0DF2AFE6F490E"/>
    <w:rsid w:val="004666D3"/>
  </w:style>
  <w:style w:type="paragraph" w:customStyle="1" w:styleId="19BCE5DFB2B641B189629D940DB75C40">
    <w:name w:val="19BCE5DFB2B641B189629D940DB75C40"/>
    <w:rsid w:val="004666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6D3"/>
    <w:rPr>
      <w:color w:val="808080"/>
    </w:rPr>
  </w:style>
  <w:style w:type="paragraph" w:customStyle="1" w:styleId="955E17D4452A4DDBA1BC48FEF376131F">
    <w:name w:val="955E17D4452A4DDBA1BC48FEF376131F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47C44ABD118A4CDC8EC2B4134342392C">
    <w:name w:val="47C44ABD118A4CDC8EC2B4134342392C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7A2F2A1FEF4844719126FF3DCF4C0FBA">
    <w:name w:val="7A2F2A1FEF4844719126FF3DCF4C0FBA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414DF2E175F243C3AC14968C232DFCDD">
    <w:name w:val="414DF2E175F243C3AC14968C232DFCDD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54772D780A024191A351379E2BE5C0A4">
    <w:name w:val="54772D780A024191A351379E2BE5C0A4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DB82779B8214FCF9BFCA24D2D315185">
    <w:name w:val="3DB82779B8214FCF9BFCA24D2D315185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8E281D3928CA46E6B9887C665D764F2B">
    <w:name w:val="8E281D3928CA46E6B9887C665D764F2B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1C346A6BA07849768E79E9219BDF993C">
    <w:name w:val="1C346A6BA07849768E79E9219BDF993C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FFF387748F2243EDA1570448E2C0394B">
    <w:name w:val="FFF387748F2243EDA1570448E2C0394B"/>
    <w:rsid w:val="004666D3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23D76515A6410D87795F0145CBD597">
    <w:name w:val="F923D76515A6410D87795F0145CBD597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0E60C6A5011E4F9792EF7E5B9F66D67E">
    <w:name w:val="0E60C6A5011E4F9792EF7E5B9F66D67E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DD0ACED9A7274E61B7502DE8455D4030">
    <w:name w:val="DD0ACED9A7274E61B7502DE8455D4030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04F04FF1913348D9868C4FB9D81F7D6A">
    <w:name w:val="04F04FF1913348D9868C4FB9D81F7D6A"/>
    <w:rsid w:val="004666D3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4AAE7B9A0E644BE1B64B727DD48E00FE">
    <w:name w:val="4AAE7B9A0E644BE1B64B727DD48E00FE"/>
    <w:rsid w:val="004666D3"/>
  </w:style>
  <w:style w:type="paragraph" w:customStyle="1" w:styleId="59429F42CC384D2E8CA0DF2AFE6F490E">
    <w:name w:val="59429F42CC384D2E8CA0DF2AFE6F490E"/>
    <w:rsid w:val="004666D3"/>
  </w:style>
  <w:style w:type="paragraph" w:customStyle="1" w:styleId="19BCE5DFB2B641B189629D940DB75C40">
    <w:name w:val="19BCE5DFB2B641B189629D940DB75C40"/>
    <w:rsid w:val="00466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Poznámky k pohovoru s žadatelem.dot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Poznámky k pohovoru s žadatelem</vt:lpstr>
    </vt:vector>
  </TitlesOfParts>
  <Company>Microsoft Corporation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Cnotová, Mgr.</dc:creator>
  <cp:lastModifiedBy>Kristýna Cnotová, Mgr.</cp:lastModifiedBy>
  <cp:revision>2</cp:revision>
  <cp:lastPrinted>2003-03-17T06:59:00Z</cp:lastPrinted>
  <dcterms:created xsi:type="dcterms:W3CDTF">2016-04-27T05:52:00Z</dcterms:created>
  <dcterms:modified xsi:type="dcterms:W3CDTF">2016-04-27T05:52:00Z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TC060914551029</vt:lpwstr>
  </property>
</Properties>
</file>